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44" w:rsidRPr="00931585" w:rsidRDefault="005C2844" w:rsidP="00DF0A59">
      <w:pPr>
        <w:pStyle w:val="TitelAbschnitt"/>
        <w:pBdr>
          <w:bottom w:val="none" w:sz="0" w:space="0" w:color="auto"/>
        </w:pBdr>
      </w:pPr>
      <w:r>
        <w:t xml:space="preserve">                                       </w:t>
      </w:r>
    </w:p>
    <w:p w:rsidR="005C2844" w:rsidRDefault="005C2844">
      <w:pPr>
        <w:pStyle w:val="Heading1"/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CURRICULUM VITAE</w:t>
      </w:r>
    </w:p>
    <w:tbl>
      <w:tblPr>
        <w:tblW w:w="5265" w:type="pct"/>
        <w:tblLook w:val="0000"/>
      </w:tblPr>
      <w:tblGrid>
        <w:gridCol w:w="1786"/>
        <w:gridCol w:w="1140"/>
        <w:gridCol w:w="6852"/>
      </w:tblGrid>
      <w:tr w:rsidR="005C2844" w:rsidTr="0043765A">
        <w:trPr>
          <w:cantSplit/>
          <w:trHeight w:val="507"/>
        </w:trPr>
        <w:tc>
          <w:tcPr>
            <w:tcW w:w="4958" w:type="pct"/>
            <w:gridSpan w:val="3"/>
          </w:tcPr>
          <w:p w:rsidR="005C2844" w:rsidRDefault="005C2844">
            <w:pPr>
              <w:pStyle w:val="TitelAbschnitt"/>
              <w:rPr>
                <w:b/>
                <w:bCs/>
              </w:rPr>
            </w:pPr>
            <w:r>
              <w:rPr>
                <w:b/>
                <w:bCs/>
              </w:rPr>
              <w:t>Personal Data</w:t>
            </w:r>
          </w:p>
          <w:p w:rsidR="005C2844" w:rsidRDefault="005C2844">
            <w:pPr>
              <w:rPr>
                <w:b/>
                <w:bCs/>
                <w:lang w:val="en-US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6" type="#_x0000_t75" alt="IMG_8190" style="position:absolute;margin-left:370.05pt;margin-top:8.25pt;width:85.2pt;height:113.6pt;z-index:-251658240;visibility:visible">
                  <v:imagedata r:id="rId7" o:title=""/>
                </v:shape>
              </w:pict>
            </w:r>
          </w:p>
        </w:tc>
      </w:tr>
      <w:tr w:rsidR="005C2844" w:rsidRPr="001265CE" w:rsidTr="0043765A">
        <w:trPr>
          <w:cantSplit/>
          <w:trHeight w:val="2458"/>
        </w:trPr>
        <w:tc>
          <w:tcPr>
            <w:tcW w:w="4958" w:type="pct"/>
            <w:gridSpan w:val="3"/>
          </w:tcPr>
          <w:p w:rsidR="005C2844" w:rsidRPr="007653A2" w:rsidRDefault="005C2844" w:rsidP="00341279">
            <w:pPr>
              <w:pStyle w:val="Heading1"/>
              <w:rPr>
                <w:rFonts w:ascii="Garamond" w:hAnsi="Garamond"/>
                <w:b/>
                <w:sz w:val="22"/>
                <w:lang w:val="nl-NL"/>
              </w:rPr>
            </w:pPr>
            <w:r w:rsidRPr="009641A3">
              <w:rPr>
                <w:rFonts w:ascii="Cambria" w:hAnsi="Cambria"/>
                <w:sz w:val="18"/>
                <w:lang w:val="nl-NL"/>
              </w:rPr>
              <w:t>LASTNAME:</w:t>
            </w:r>
            <w:r>
              <w:rPr>
                <w:rFonts w:ascii="Garamond" w:hAnsi="Garamond"/>
                <w:sz w:val="22"/>
                <w:lang w:val="nl-NL"/>
              </w:rPr>
              <w:tab/>
            </w:r>
            <w:r>
              <w:rPr>
                <w:rFonts w:ascii="Garamond" w:hAnsi="Garamond"/>
                <w:sz w:val="22"/>
                <w:lang w:val="nl-NL"/>
              </w:rPr>
              <w:tab/>
              <w:t xml:space="preserve">              </w:t>
            </w:r>
            <w:r w:rsidRPr="00E80712">
              <w:rPr>
                <w:rFonts w:ascii="Garamond" w:hAnsi="Garamond"/>
                <w:b/>
                <w:szCs w:val="24"/>
                <w:lang w:val="nl-NL"/>
              </w:rPr>
              <w:t>Turdaliev</w:t>
            </w:r>
          </w:p>
          <w:p w:rsidR="005C2844" w:rsidRPr="00CC432F" w:rsidRDefault="005C2844" w:rsidP="00341279">
            <w:pPr>
              <w:pStyle w:val="Heading1"/>
              <w:rPr>
                <w:rFonts w:ascii="Garamond" w:hAnsi="Garamond"/>
                <w:b/>
                <w:szCs w:val="24"/>
                <w:lang w:val="nl-NL"/>
              </w:rPr>
            </w:pPr>
            <w:r w:rsidRPr="009641A3">
              <w:rPr>
                <w:rFonts w:ascii="Cambria" w:hAnsi="Cambria"/>
                <w:sz w:val="18"/>
                <w:lang w:val="nl-NL"/>
              </w:rPr>
              <w:t>FIRSTNAME:</w:t>
            </w:r>
            <w:r>
              <w:rPr>
                <w:rFonts w:ascii="Garamond" w:hAnsi="Garamond"/>
                <w:sz w:val="22"/>
                <w:lang w:val="nl-NL"/>
              </w:rPr>
              <w:tab/>
            </w:r>
            <w:r>
              <w:rPr>
                <w:rFonts w:ascii="Garamond" w:hAnsi="Garamond"/>
                <w:sz w:val="22"/>
                <w:lang w:val="nl-NL"/>
              </w:rPr>
              <w:tab/>
            </w:r>
            <w:r>
              <w:rPr>
                <w:rFonts w:ascii="Garamond" w:hAnsi="Garamond"/>
                <w:sz w:val="22"/>
                <w:lang w:val="nl-NL"/>
              </w:rPr>
              <w:tab/>
              <w:t xml:space="preserve"> </w:t>
            </w:r>
            <w:r>
              <w:rPr>
                <w:rFonts w:ascii="Garamond" w:hAnsi="Garamond"/>
                <w:b/>
                <w:szCs w:val="24"/>
                <w:lang w:val="nl-NL"/>
              </w:rPr>
              <w:t xml:space="preserve">Muslimbek </w:t>
            </w:r>
          </w:p>
          <w:p w:rsidR="005C2844" w:rsidRPr="00CC432F" w:rsidRDefault="005C2844" w:rsidP="001265C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9641A3">
              <w:rPr>
                <w:rFonts w:ascii="Cambria" w:hAnsi="Cambria"/>
                <w:sz w:val="18"/>
                <w:lang w:val="en-GB"/>
              </w:rPr>
              <w:t>DATE OF BIRTH:</w:t>
            </w:r>
            <w:r w:rsidRPr="009641A3">
              <w:rPr>
                <w:rFonts w:ascii="Cambria" w:hAnsi="Cambria"/>
                <w:sz w:val="22"/>
                <w:lang w:val="en-GB"/>
              </w:rPr>
              <w:tab/>
            </w:r>
            <w:r>
              <w:rPr>
                <w:rFonts w:ascii="Garamond" w:hAnsi="Garamond"/>
                <w:sz w:val="22"/>
                <w:lang w:val="en-GB"/>
              </w:rPr>
              <w:tab/>
              <w:t xml:space="preserve">            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10</w:t>
            </w:r>
            <w:r w:rsidRPr="00CC432F">
              <w:rPr>
                <w:rFonts w:ascii="Garamond" w:hAnsi="Garamond"/>
                <w:sz w:val="24"/>
                <w:szCs w:val="24"/>
                <w:lang w:val="en-GB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10</w:t>
            </w:r>
            <w:r w:rsidRPr="00CC432F">
              <w:rPr>
                <w:rFonts w:ascii="Garamond" w:hAnsi="Garamond"/>
                <w:sz w:val="24"/>
                <w:szCs w:val="24"/>
                <w:lang w:val="en-GB"/>
              </w:rPr>
              <w:t>.1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997</w:t>
            </w:r>
          </w:p>
          <w:p w:rsidR="005C2844" w:rsidRPr="00E7714D" w:rsidRDefault="005C2844" w:rsidP="001265CE">
            <w:pPr>
              <w:rPr>
                <w:rFonts w:ascii="Garamond" w:hAnsi="Garamond"/>
                <w:sz w:val="22"/>
                <w:lang w:val="en-GB"/>
              </w:rPr>
            </w:pPr>
            <w:r w:rsidRPr="009641A3">
              <w:rPr>
                <w:rFonts w:ascii="Cambria" w:hAnsi="Cambria"/>
                <w:sz w:val="18"/>
                <w:lang w:val="en-GB"/>
              </w:rPr>
              <w:t>TEMPORARY ADDRESS</w:t>
            </w:r>
            <w:r w:rsidRPr="009641A3">
              <w:rPr>
                <w:rFonts w:ascii="Cambria" w:hAnsi="Cambria"/>
                <w:sz w:val="22"/>
                <w:lang w:val="en-GB"/>
              </w:rPr>
              <w:t xml:space="preserve">:  </w:t>
            </w:r>
            <w:r w:rsidRPr="00793D9A">
              <w:rPr>
                <w:rFonts w:ascii="Garamond" w:hAnsi="Garamond"/>
                <w:sz w:val="22"/>
                <w:lang w:val="en-GB"/>
              </w:rPr>
              <w:t xml:space="preserve">          </w:t>
            </w:r>
            <w:r>
              <w:rPr>
                <w:rFonts w:ascii="Garamond" w:hAnsi="Garamond"/>
                <w:sz w:val="22"/>
                <w:lang w:val="en-GB"/>
              </w:rPr>
              <w:t xml:space="preserve">    </w:t>
            </w:r>
            <w:r>
              <w:rPr>
                <w:rFonts w:ascii="Garamond" w:hAnsi="Garamond"/>
                <w:sz w:val="22"/>
                <w:lang w:val="uz-Cyrl-UZ"/>
              </w:rPr>
              <w:t xml:space="preserve">  </w:t>
            </w:r>
            <w:r>
              <w:rPr>
                <w:rFonts w:ascii="Garamond" w:hAnsi="Garamond"/>
                <w:sz w:val="22"/>
                <w:lang w:val="en-US"/>
              </w:rPr>
              <w:t xml:space="preserve">Abhu dhabi,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22"/>
                    <w:lang w:val="en-US"/>
                  </w:rPr>
                  <w:t>Hamdan street</w:t>
                </w:r>
              </w:smartTag>
            </w:smartTag>
            <w:r>
              <w:rPr>
                <w:rFonts w:ascii="Garamond" w:hAnsi="Garamond"/>
                <w:sz w:val="22"/>
                <w:lang w:val="en-US"/>
              </w:rPr>
              <w:t xml:space="preserve"> </w:t>
            </w:r>
            <w:r>
              <w:rPr>
                <w:rFonts w:ascii="Garamond" w:hAnsi="Garamond"/>
                <w:sz w:val="22"/>
                <w:lang w:val="en-GB"/>
              </w:rPr>
              <w:t xml:space="preserve">                                        </w:t>
            </w:r>
          </w:p>
          <w:p w:rsidR="005C2844" w:rsidRPr="0023544F" w:rsidRDefault="005C2844" w:rsidP="00536AD8">
            <w:pPr>
              <w:rPr>
                <w:rFonts w:ascii="Garamond" w:hAnsi="Garamond"/>
                <w:sz w:val="22"/>
                <w:lang w:val="en-GB"/>
              </w:rPr>
            </w:pPr>
            <w:r w:rsidRPr="009641A3">
              <w:rPr>
                <w:rFonts w:ascii="Cambria" w:hAnsi="Cambria"/>
                <w:sz w:val="18"/>
                <w:lang w:val="en-GB"/>
              </w:rPr>
              <w:t>PERMANENT ADDRESS:</w:t>
            </w:r>
            <w:r w:rsidRPr="009641A3">
              <w:rPr>
                <w:rFonts w:ascii="Cambria" w:hAnsi="Cambria"/>
                <w:sz w:val="22"/>
                <w:lang w:val="en-GB"/>
              </w:rPr>
              <w:tab/>
            </w:r>
            <w:r>
              <w:rPr>
                <w:rFonts w:ascii="Garamond" w:hAnsi="Garamond"/>
                <w:sz w:val="22"/>
                <w:lang w:val="en-GB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CC432F">
                  <w:rPr>
                    <w:rFonts w:ascii="Garamond" w:hAnsi="Garamond"/>
                    <w:sz w:val="24"/>
                    <w:szCs w:val="24"/>
                    <w:lang w:val="en-GB"/>
                  </w:rPr>
                  <w:t>Tashkent</w:t>
                </w:r>
              </w:smartTag>
              <w:r w:rsidRPr="00CC432F">
                <w:rPr>
                  <w:rFonts w:ascii="Garamond" w:hAnsi="Garamond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C432F">
                  <w:rPr>
                    <w:rFonts w:ascii="Garamond" w:hAnsi="Garamond"/>
                    <w:sz w:val="24"/>
                    <w:szCs w:val="24"/>
                    <w:lang w:val="en-GB"/>
                  </w:rPr>
                  <w:t>Uzbekistan</w:t>
                </w:r>
              </w:smartTag>
            </w:smartTag>
          </w:p>
          <w:p w:rsidR="005C2844" w:rsidRPr="001265CE" w:rsidRDefault="005C2844" w:rsidP="005A3793">
            <w:pPr>
              <w:rPr>
                <w:rFonts w:ascii="Garamond" w:hAnsi="Garamond"/>
                <w:sz w:val="22"/>
                <w:lang w:val="en-US"/>
              </w:rPr>
            </w:pPr>
            <w:r w:rsidRPr="009641A3">
              <w:rPr>
                <w:rFonts w:ascii="Cambria" w:hAnsi="Cambria"/>
                <w:sz w:val="18"/>
                <w:lang w:val="fr-FR"/>
              </w:rPr>
              <w:t>MOBILE:</w:t>
            </w:r>
            <w:r w:rsidRPr="009641A3">
              <w:rPr>
                <w:rFonts w:ascii="Cambria" w:hAnsi="Cambria"/>
                <w:sz w:val="22"/>
                <w:lang w:val="fr-FR"/>
              </w:rPr>
              <w:t xml:space="preserve"> </w:t>
            </w:r>
            <w:r>
              <w:rPr>
                <w:rFonts w:ascii="Garamond" w:hAnsi="Garamond"/>
                <w:sz w:val="22"/>
                <w:lang w:val="fr-FR"/>
              </w:rPr>
              <w:tab/>
            </w:r>
            <w:r>
              <w:rPr>
                <w:rFonts w:ascii="Garamond" w:hAnsi="Garamond"/>
                <w:sz w:val="22"/>
                <w:lang w:val="en-GB"/>
              </w:rPr>
              <w:tab/>
            </w:r>
            <w:r>
              <w:rPr>
                <w:rFonts w:ascii="Garamond" w:hAnsi="Garamond"/>
                <w:sz w:val="22"/>
                <w:lang w:val="en-GB"/>
              </w:rPr>
              <w:tab/>
            </w:r>
            <w:r w:rsidRPr="009B468B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>+971589861956</w:t>
            </w:r>
            <w:r>
              <w:rPr>
                <w:rFonts w:ascii="Garamond" w:hAnsi="Garamond"/>
                <w:sz w:val="18"/>
                <w:lang w:val="fr-FR"/>
              </w:rPr>
              <w:t xml:space="preserve">                                                       </w:t>
            </w:r>
          </w:p>
          <w:p w:rsidR="005C2844" w:rsidRPr="00CC432F" w:rsidRDefault="005C2844" w:rsidP="0023544F">
            <w:pPr>
              <w:pStyle w:val="Firmenname1"/>
              <w:tabs>
                <w:tab w:val="clear" w:pos="1440"/>
                <w:tab w:val="clear" w:pos="6480"/>
              </w:tabs>
              <w:spacing w:before="0" w:line="240" w:lineRule="auto"/>
              <w:rPr>
                <w:sz w:val="24"/>
                <w:szCs w:val="24"/>
                <w:lang w:val="fr-FR"/>
              </w:rPr>
            </w:pPr>
            <w:r w:rsidRPr="009641A3">
              <w:rPr>
                <w:rFonts w:ascii="Cambria" w:hAnsi="Cambria"/>
                <w:sz w:val="18"/>
                <w:lang w:val="fr-FR" w:eastAsia="de-DE"/>
              </w:rPr>
              <w:t>EMAIL:</w:t>
            </w:r>
            <w:r w:rsidRPr="009641A3">
              <w:rPr>
                <w:rFonts w:ascii="Cambria" w:hAnsi="Cambria"/>
                <w:lang w:val="fr-FR"/>
              </w:rPr>
              <w:t xml:space="preserve"> </w:t>
            </w:r>
            <w:r w:rsidRPr="009641A3">
              <w:rPr>
                <w:rFonts w:ascii="Cambria" w:hAnsi="Cambria"/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sz w:val="24"/>
                <w:szCs w:val="24"/>
                <w:lang w:val="fr-FR"/>
              </w:rPr>
              <w:t xml:space="preserve">muslera9303@gmail.com  </w:t>
            </w:r>
          </w:p>
          <w:p w:rsidR="005C2844" w:rsidRDefault="005C2844" w:rsidP="0023544F">
            <w:pPr>
              <w:pStyle w:val="Firmenname1"/>
              <w:tabs>
                <w:tab w:val="clear" w:pos="1440"/>
                <w:tab w:val="clear" w:pos="6480"/>
              </w:tabs>
              <w:spacing w:before="0" w:line="240" w:lineRule="auto"/>
              <w:rPr>
                <w:lang w:val="en-GB" w:eastAsia="de-DE"/>
              </w:rPr>
            </w:pPr>
            <w:r w:rsidRPr="009641A3">
              <w:rPr>
                <w:rFonts w:ascii="Cambria" w:hAnsi="Cambria"/>
                <w:sz w:val="18"/>
                <w:lang w:val="en-GB" w:eastAsia="de-DE"/>
              </w:rPr>
              <w:t>NATIONALITY:</w:t>
            </w:r>
            <w:r w:rsidRPr="009641A3">
              <w:rPr>
                <w:rFonts w:ascii="Cambria" w:hAnsi="Cambria"/>
                <w:sz w:val="18"/>
                <w:lang w:val="en-GB" w:eastAsia="de-DE"/>
              </w:rPr>
              <w:tab/>
            </w:r>
            <w:r>
              <w:rPr>
                <w:lang w:val="en-GB" w:eastAsia="de-DE"/>
              </w:rPr>
              <w:tab/>
            </w:r>
            <w:r>
              <w:rPr>
                <w:lang w:val="en-GB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CC432F">
                  <w:rPr>
                    <w:sz w:val="24"/>
                    <w:szCs w:val="24"/>
                    <w:lang w:val="en-GB" w:eastAsia="de-DE"/>
                  </w:rPr>
                  <w:t>Uzbek</w:t>
                </w:r>
                <w:r>
                  <w:rPr>
                    <w:sz w:val="24"/>
                    <w:szCs w:val="24"/>
                    <w:lang w:val="en-GB" w:eastAsia="de-DE"/>
                  </w:rPr>
                  <w:t>istan</w:t>
                </w:r>
              </w:smartTag>
            </w:smartTag>
          </w:p>
          <w:p w:rsidR="005C2844" w:rsidRDefault="005C2844">
            <w:pPr>
              <w:rPr>
                <w:rFonts w:ascii="Garamond" w:hAnsi="Garamond"/>
                <w:sz w:val="22"/>
                <w:lang w:val="en-GB"/>
              </w:rPr>
            </w:pPr>
            <w:r w:rsidRPr="009641A3">
              <w:rPr>
                <w:rFonts w:ascii="Cambria" w:hAnsi="Cambria"/>
                <w:sz w:val="18"/>
                <w:lang w:val="en-GB"/>
              </w:rPr>
              <w:t>CIVIL STATUS:</w:t>
            </w:r>
            <w:r>
              <w:rPr>
                <w:rFonts w:ascii="Garamond" w:hAnsi="Garamond"/>
                <w:sz w:val="22"/>
                <w:lang w:val="en-GB"/>
              </w:rPr>
              <w:tab/>
            </w:r>
            <w:r>
              <w:rPr>
                <w:rFonts w:ascii="Garamond" w:hAnsi="Garamond"/>
                <w:sz w:val="22"/>
                <w:lang w:val="en-GB"/>
              </w:rPr>
              <w:tab/>
              <w:t xml:space="preserve">              Single</w:t>
            </w:r>
          </w:p>
          <w:p w:rsidR="005C2844" w:rsidRPr="0023544F" w:rsidRDefault="005C2844" w:rsidP="001F6436">
            <w:pPr>
              <w:rPr>
                <w:rFonts w:ascii="Garamond" w:hAnsi="Garamond"/>
                <w:sz w:val="18"/>
                <w:lang w:val="en-GB"/>
              </w:rPr>
            </w:pPr>
          </w:p>
          <w:p w:rsidR="005C2844" w:rsidRDefault="005C2844" w:rsidP="00B339D7">
            <w:pPr>
              <w:rPr>
                <w:lang w:val="en-GB" w:eastAsia="en-US"/>
              </w:rPr>
            </w:pPr>
          </w:p>
          <w:p w:rsidR="005C2844" w:rsidRDefault="005C2844">
            <w:pPr>
              <w:pStyle w:val="TitelAbschnitt"/>
              <w:spacing w:befor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EDUCATION</w:t>
            </w:r>
          </w:p>
          <w:p w:rsidR="005C2844" w:rsidRDefault="005C2844">
            <w:pPr>
              <w:rPr>
                <w:b/>
                <w:bCs/>
                <w:lang w:val="en-US"/>
              </w:rPr>
            </w:pPr>
          </w:p>
        </w:tc>
      </w:tr>
      <w:tr w:rsidR="005C2844" w:rsidTr="00205107">
        <w:trPr>
          <w:trHeight w:val="1351"/>
        </w:trPr>
        <w:tc>
          <w:tcPr>
            <w:tcW w:w="1496" w:type="pct"/>
            <w:gridSpan w:val="2"/>
          </w:tcPr>
          <w:p w:rsidR="005C2844" w:rsidRPr="00506E2D" w:rsidRDefault="005C2844" w:rsidP="00507603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507603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507603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B062EA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 w:rsidRPr="00506E2D">
                  <w:rPr>
                    <w:b/>
                    <w:bCs/>
                    <w:sz w:val="17"/>
                    <w:szCs w:val="17"/>
                    <w:lang w:val="en-GB"/>
                  </w:rPr>
                  <w:t>professional</w:t>
                </w:r>
              </w:smartTag>
              <w:r w:rsidRPr="00506E2D">
                <w:rPr>
                  <w:b/>
                  <w:bCs/>
                  <w:sz w:val="17"/>
                  <w:szCs w:val="17"/>
                  <w:lang w:val="en-GB"/>
                </w:rPr>
                <w:t xml:space="preserve"> </w:t>
              </w:r>
              <w:smartTag w:uri="urn:schemas-microsoft-com:office:smarttags" w:element="PlaceType">
                <w:r w:rsidRPr="00506E2D">
                  <w:rPr>
                    <w:b/>
                    <w:bCs/>
                    <w:sz w:val="17"/>
                    <w:szCs w:val="17"/>
                    <w:lang w:val="en-GB"/>
                  </w:rPr>
                  <w:t>college</w:t>
                </w:r>
              </w:smartTag>
            </w:smartTag>
          </w:p>
          <w:p w:rsidR="005C2844" w:rsidRPr="00506E2D" w:rsidRDefault="005C2844" w:rsidP="00B062EA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r>
              <w:rPr>
                <w:b/>
                <w:bCs/>
                <w:sz w:val="17"/>
                <w:szCs w:val="17"/>
                <w:lang w:val="en-GB"/>
              </w:rPr>
              <w:t>degree</w:t>
            </w:r>
          </w:p>
        </w:tc>
        <w:tc>
          <w:tcPr>
            <w:tcW w:w="3462" w:type="pct"/>
          </w:tcPr>
          <w:p w:rsidR="005C2844" w:rsidRPr="00506E2D" w:rsidRDefault="005C2844" w:rsidP="00507603">
            <w:pPr>
              <w:pStyle w:val="Firmenname1"/>
              <w:tabs>
                <w:tab w:val="right" w:pos="-12412"/>
              </w:tabs>
              <w:spacing w:before="0"/>
              <w:rPr>
                <w:sz w:val="24"/>
                <w:szCs w:val="24"/>
                <w:lang w:val="en-GB"/>
              </w:rPr>
            </w:pPr>
          </w:p>
          <w:p w:rsidR="005C2844" w:rsidRPr="00506E2D" w:rsidRDefault="005C2844" w:rsidP="00507603">
            <w:pPr>
              <w:pStyle w:val="Firmenname1"/>
              <w:tabs>
                <w:tab w:val="right" w:pos="-12412"/>
              </w:tabs>
              <w:spacing w:before="0"/>
              <w:rPr>
                <w:sz w:val="24"/>
                <w:szCs w:val="24"/>
                <w:lang w:val="en-GB"/>
              </w:rPr>
            </w:pPr>
          </w:p>
          <w:p w:rsidR="005C2844" w:rsidRPr="00506E2D" w:rsidRDefault="005C2844" w:rsidP="00A367C1">
            <w:pPr>
              <w:pStyle w:val="Firmenname1"/>
              <w:tabs>
                <w:tab w:val="right" w:pos="-12412"/>
              </w:tabs>
              <w:spacing w:before="0"/>
              <w:rPr>
                <w:sz w:val="24"/>
                <w:szCs w:val="24"/>
                <w:lang w:val="en-GB"/>
              </w:rPr>
            </w:pPr>
            <w:r w:rsidRPr="00506E2D">
              <w:rPr>
                <w:sz w:val="24"/>
                <w:szCs w:val="24"/>
                <w:lang w:val="en-GB"/>
              </w:rPr>
              <w:t>Be</w:t>
            </w:r>
            <w:r>
              <w:rPr>
                <w:sz w:val="24"/>
                <w:szCs w:val="24"/>
                <w:lang w:val="en-GB"/>
              </w:rPr>
              <w:t>sharik Agricultural</w:t>
            </w:r>
            <w:r w:rsidRPr="00506E2D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Name">
              <w:r w:rsidRPr="00506E2D">
                <w:rPr>
                  <w:sz w:val="24"/>
                  <w:szCs w:val="24"/>
                  <w:lang w:val="en-GB"/>
                </w:rPr>
                <w:t>Professional</w:t>
              </w:r>
            </w:smartTag>
            <w:r w:rsidRPr="00506E2D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Type">
              <w:r w:rsidRPr="00506E2D">
                <w:rPr>
                  <w:sz w:val="24"/>
                  <w:szCs w:val="24"/>
                  <w:lang w:val="en-GB"/>
                </w:rPr>
                <w:t>College</w:t>
              </w:r>
            </w:smartTag>
            <w:r w:rsidRPr="00506E2D">
              <w:rPr>
                <w:sz w:val="24"/>
                <w:szCs w:val="24"/>
                <w:lang w:val="en-GB"/>
              </w:rPr>
              <w:t xml:space="preserve"> 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Besharik</w:t>
                </w:r>
              </w:smartTag>
              <w:r w:rsidRPr="00506E2D">
                <w:rPr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506E2D">
                  <w:rPr>
                    <w:sz w:val="24"/>
                    <w:szCs w:val="24"/>
                    <w:lang w:val="en-GB"/>
                  </w:rPr>
                  <w:t>Uzbekistan</w:t>
                </w:r>
              </w:smartTag>
            </w:smartTag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5C2844" w:rsidRPr="009B468B" w:rsidRDefault="005C2844" w:rsidP="009B468B">
            <w:pPr>
              <w:pStyle w:val="Ausbildung"/>
              <w:numPr>
                <w:ilvl w:val="0"/>
                <w:numId w:val="0"/>
              </w:numPr>
              <w:ind w:left="240" w:hanging="240"/>
              <w:rPr>
                <w:iCs/>
                <w:sz w:val="24"/>
                <w:szCs w:val="24"/>
                <w:lang w:val="en-GB"/>
              </w:rPr>
            </w:pPr>
            <w:r w:rsidRPr="00506E2D">
              <w:rPr>
                <w:iCs/>
                <w:sz w:val="24"/>
                <w:szCs w:val="24"/>
                <w:lang w:val="en-GB"/>
              </w:rPr>
              <w:t xml:space="preserve"> </w:t>
            </w:r>
            <w:r w:rsidRPr="009B468B">
              <w:rPr>
                <w:iCs/>
                <w:sz w:val="24"/>
                <w:szCs w:val="24"/>
                <w:lang w:val="en-GB"/>
              </w:rPr>
              <w:sym w:font="Symbol" w:char="F0B7"/>
            </w:r>
            <w:r w:rsidRPr="009B468B">
              <w:rPr>
                <w:i/>
                <w:iCs/>
                <w:sz w:val="24"/>
                <w:szCs w:val="24"/>
                <w:lang w:val="en-GB"/>
              </w:rPr>
              <w:t xml:space="preserve">  </w:t>
            </w:r>
            <w:r w:rsidRPr="009B468B">
              <w:rPr>
                <w:iCs/>
                <w:sz w:val="24"/>
                <w:szCs w:val="24"/>
                <w:lang w:val="en-GB"/>
              </w:rPr>
              <w:t xml:space="preserve"> Mechanization of agriculture .2013-2016</w:t>
            </w:r>
          </w:p>
          <w:p w:rsidR="005C2844" w:rsidRPr="00506E2D" w:rsidRDefault="005C2844" w:rsidP="005A1DAD">
            <w:pPr>
              <w:pStyle w:val="Ausbildung"/>
              <w:numPr>
                <w:ilvl w:val="0"/>
                <w:numId w:val="0"/>
              </w:numPr>
              <w:rPr>
                <w:iCs/>
                <w:sz w:val="24"/>
                <w:szCs w:val="24"/>
                <w:lang w:val="en-GB"/>
              </w:rPr>
            </w:pPr>
          </w:p>
          <w:p w:rsidR="005C2844" w:rsidRPr="00506E2D" w:rsidRDefault="005C2844" w:rsidP="00A367C1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</w:p>
        </w:tc>
      </w:tr>
      <w:tr w:rsidR="005C2844" w:rsidTr="00205107">
        <w:trPr>
          <w:trHeight w:val="1235"/>
        </w:trPr>
        <w:tc>
          <w:tcPr>
            <w:tcW w:w="1496" w:type="pct"/>
            <w:gridSpan w:val="2"/>
          </w:tcPr>
          <w:p w:rsidR="005C2844" w:rsidRPr="00506E2D" w:rsidRDefault="005C2844" w:rsidP="00113D71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r w:rsidRPr="00506E2D">
              <w:rPr>
                <w:b/>
                <w:bCs/>
                <w:sz w:val="17"/>
                <w:szCs w:val="17"/>
                <w:lang w:val="en-GB"/>
              </w:rPr>
              <w:t>aCADEMIC DEGREE</w:t>
            </w:r>
          </w:p>
          <w:p w:rsidR="005C2844" w:rsidRPr="00506E2D" w:rsidRDefault="005C2844" w:rsidP="00113D71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r w:rsidRPr="00506E2D">
              <w:rPr>
                <w:b/>
                <w:bCs/>
                <w:sz w:val="17"/>
                <w:szCs w:val="17"/>
                <w:lang w:val="en-GB"/>
              </w:rPr>
              <w:t>High School</w:t>
            </w:r>
          </w:p>
        </w:tc>
        <w:tc>
          <w:tcPr>
            <w:tcW w:w="3462" w:type="pct"/>
          </w:tcPr>
          <w:p w:rsidR="005C2844" w:rsidRPr="00506E2D" w:rsidRDefault="005C2844" w:rsidP="00113D71">
            <w:pPr>
              <w:pStyle w:val="Firmenname1"/>
              <w:tabs>
                <w:tab w:val="right" w:pos="-12412"/>
              </w:tabs>
              <w:spacing w:befor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Russian </w:t>
            </w:r>
            <w:r w:rsidRPr="00506E2D">
              <w:rPr>
                <w:sz w:val="24"/>
                <w:szCs w:val="24"/>
                <w:lang w:val="en-GB"/>
              </w:rPr>
              <w:t>High School  No.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2 in"/>
              </w:smartTagPr>
              <w:r>
                <w:rPr>
                  <w:sz w:val="24"/>
                  <w:szCs w:val="24"/>
                  <w:lang w:val="en-GB"/>
                </w:rPr>
                <w:t>2 in</w:t>
              </w:r>
            </w:smartTag>
            <w:r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Besharik</w:t>
                </w:r>
              </w:smartTag>
              <w:r w:rsidRPr="00506E2D">
                <w:rPr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506E2D">
                  <w:rPr>
                    <w:sz w:val="24"/>
                    <w:szCs w:val="24"/>
                    <w:lang w:val="en-GB"/>
                  </w:rPr>
                  <w:t>Uzbekistan</w:t>
                </w:r>
              </w:smartTag>
            </w:smartTag>
          </w:p>
          <w:p w:rsidR="005C2844" w:rsidRPr="00506E2D" w:rsidRDefault="005C2844" w:rsidP="00113D71">
            <w:pPr>
              <w:pStyle w:val="Ausbildung"/>
              <w:numPr>
                <w:ilvl w:val="0"/>
                <w:numId w:val="0"/>
              </w:numPr>
              <w:rPr>
                <w:i/>
                <w:iCs/>
                <w:sz w:val="24"/>
                <w:szCs w:val="24"/>
                <w:lang w:val="en-GB"/>
              </w:rPr>
            </w:pPr>
            <w:r w:rsidRPr="00506E2D">
              <w:rPr>
                <w:sz w:val="24"/>
                <w:szCs w:val="24"/>
                <w:lang w:val="en-GB"/>
              </w:rPr>
              <w:sym w:font="Symbol" w:char="F0B7"/>
            </w:r>
            <w:r w:rsidRPr="00506E2D">
              <w:rPr>
                <w:i/>
                <w:iCs/>
                <w:sz w:val="24"/>
                <w:szCs w:val="24"/>
                <w:lang w:val="en-GB"/>
              </w:rPr>
              <w:t xml:space="preserve"> All General Subjects</w:t>
            </w:r>
          </w:p>
          <w:p w:rsidR="005C2844" w:rsidRPr="00F5225E" w:rsidRDefault="005C2844" w:rsidP="00113D71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2004</w:t>
            </w:r>
            <w:r w:rsidRPr="00506E2D">
              <w:rPr>
                <w:iCs/>
                <w:sz w:val="24"/>
                <w:szCs w:val="24"/>
                <w:lang w:val="en-GB"/>
              </w:rPr>
              <w:t>-20</w:t>
            </w:r>
            <w:r>
              <w:rPr>
                <w:iCs/>
                <w:sz w:val="24"/>
                <w:szCs w:val="24"/>
                <w:lang w:val="en-GB"/>
              </w:rPr>
              <w:t>12</w:t>
            </w:r>
          </w:p>
        </w:tc>
      </w:tr>
      <w:tr w:rsidR="005C2844" w:rsidTr="00205107">
        <w:trPr>
          <w:trHeight w:val="1407"/>
        </w:trPr>
        <w:tc>
          <w:tcPr>
            <w:tcW w:w="1496" w:type="pct"/>
            <w:gridSpan w:val="2"/>
          </w:tcPr>
          <w:p w:rsidR="005C2844" w:rsidRDefault="005C2844" w:rsidP="00113D71">
            <w:pPr>
              <w:pStyle w:val="KeinTitel"/>
              <w:spacing w:before="0"/>
              <w:rPr>
                <w:b/>
                <w:bCs/>
                <w:sz w:val="17"/>
                <w:szCs w:val="17"/>
              </w:rPr>
            </w:pPr>
          </w:p>
          <w:p w:rsidR="005C2844" w:rsidRPr="00506E2D" w:rsidRDefault="005C2844" w:rsidP="00113D71">
            <w:pPr>
              <w:pStyle w:val="KeinTitel"/>
              <w:spacing w:before="0"/>
              <w:rPr>
                <w:b/>
                <w:bCs/>
                <w:sz w:val="17"/>
                <w:szCs w:val="17"/>
              </w:rPr>
            </w:pPr>
            <w:r w:rsidRPr="00506E2D">
              <w:rPr>
                <w:b/>
                <w:bCs/>
                <w:sz w:val="17"/>
                <w:szCs w:val="17"/>
              </w:rPr>
              <w:t>AREAS OF EXPERTISE</w:t>
            </w:r>
          </w:p>
          <w:p w:rsidR="005C2844" w:rsidRPr="00506E2D" w:rsidRDefault="005C2844" w:rsidP="00113D71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3462" w:type="pct"/>
          </w:tcPr>
          <w:p w:rsidR="005C2844" w:rsidRPr="00506E2D" w:rsidRDefault="005C2844" w:rsidP="00113D71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t>Customer satisfaction</w:t>
            </w:r>
            <w:r>
              <w:rPr>
                <w:sz w:val="24"/>
                <w:szCs w:val="24"/>
              </w:rPr>
              <w:t xml:space="preserve">  Transportation</w:t>
            </w:r>
            <w:r w:rsidRPr="00506E2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Public Safety </w:t>
            </w:r>
            <w:r w:rsidRPr="00506E2D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Security</w:t>
            </w:r>
            <w:r w:rsidRPr="00506E2D">
              <w:rPr>
                <w:sz w:val="24"/>
                <w:szCs w:val="24"/>
              </w:rPr>
              <w:t xml:space="preserve">        </w:t>
            </w:r>
          </w:p>
          <w:p w:rsidR="005C2844" w:rsidRPr="00506E2D" w:rsidRDefault="005C2844" w:rsidP="00113D71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t>Product promoting      Email handling        Resolving problems</w:t>
            </w:r>
          </w:p>
          <w:p w:rsidR="005C2844" w:rsidRPr="00333996" w:rsidRDefault="005C2844" w:rsidP="00113D71">
            <w:pPr>
              <w:rPr>
                <w:rFonts w:ascii="Garamond" w:hAnsi="Garamond"/>
                <w:sz w:val="24"/>
                <w:szCs w:val="24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 xml:space="preserve">Landscaping                Hospitality               Supplies Management      </w:t>
            </w:r>
          </w:p>
          <w:p w:rsidR="005C2844" w:rsidRPr="00506E2D" w:rsidRDefault="005C2844" w:rsidP="00194CF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  <w:lang w:val="fr-FR"/>
              </w:rPr>
            </w:pPr>
          </w:p>
        </w:tc>
      </w:tr>
      <w:tr w:rsidR="005C2844" w:rsidTr="00113D71">
        <w:trPr>
          <w:trHeight w:val="1701"/>
        </w:trPr>
        <w:tc>
          <w:tcPr>
            <w:tcW w:w="1496" w:type="pct"/>
            <w:gridSpan w:val="2"/>
          </w:tcPr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B07B41">
            <w:pPr>
              <w:pStyle w:val="KeinTitel"/>
              <w:spacing w:before="0"/>
              <w:rPr>
                <w:b/>
                <w:bCs/>
                <w:sz w:val="17"/>
                <w:szCs w:val="17"/>
              </w:rPr>
            </w:pPr>
          </w:p>
          <w:p w:rsidR="005C2844" w:rsidRPr="00506E2D" w:rsidRDefault="005C2844" w:rsidP="00B07B41">
            <w:pPr>
              <w:pStyle w:val="KeinTitel"/>
              <w:spacing w:before="0"/>
              <w:rPr>
                <w:b/>
                <w:bCs/>
                <w:sz w:val="17"/>
                <w:szCs w:val="17"/>
              </w:rPr>
            </w:pPr>
            <w:r w:rsidRPr="00506E2D">
              <w:rPr>
                <w:b/>
                <w:bCs/>
                <w:sz w:val="17"/>
                <w:szCs w:val="17"/>
              </w:rPr>
              <w:t>PERSONAL SKILLS</w:t>
            </w: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r>
              <w:rPr>
                <w:b/>
                <w:bCs/>
                <w:sz w:val="17"/>
                <w:szCs w:val="17"/>
                <w:lang w:val="en-GB"/>
              </w:rPr>
              <w:t xml:space="preserve">  </w:t>
            </w: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r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  <w:r>
              <w:rPr>
                <w:b/>
                <w:bCs/>
                <w:sz w:val="17"/>
                <w:szCs w:val="17"/>
                <w:lang w:val="en-GB"/>
              </w:rPr>
              <w:t>LANGUAGES</w:t>
            </w:r>
          </w:p>
          <w:p w:rsidR="005C2844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Helvetica" w:hAnsi="Helvetica"/>
                <w:color w:val="31312D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1312D"/>
                <w:sz w:val="21"/>
                <w:szCs w:val="21"/>
                <w:shd w:val="clear" w:color="auto" w:fill="FFFFFF"/>
              </w:rPr>
              <w:t xml:space="preserve">                                           </w:t>
            </w:r>
          </w:p>
          <w:p w:rsidR="005C2844" w:rsidRDefault="005C2844" w:rsidP="001E0DB6">
            <w:pPr>
              <w:pStyle w:val="KeinTitel"/>
              <w:spacing w:before="0"/>
              <w:rPr>
                <w:rFonts w:ascii="Helvetica" w:hAnsi="Helvetica"/>
                <w:color w:val="31312D"/>
                <w:sz w:val="21"/>
                <w:szCs w:val="21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Default="005C2844" w:rsidP="001E0DB6">
            <w:pPr>
              <w:pStyle w:val="KeinTitel"/>
              <w:spacing w:before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5C2844" w:rsidRPr="00A206D3" w:rsidRDefault="005C2844" w:rsidP="001E0DB6">
            <w:pPr>
              <w:pStyle w:val="KeinTitel"/>
              <w:spacing w:before="0"/>
              <w:rPr>
                <w:rFonts w:ascii="Helvetica" w:hAnsi="Helvetica"/>
                <w:color w:val="31312D"/>
                <w:shd w:val="clear" w:color="auto" w:fill="FFFFFF"/>
              </w:rPr>
            </w:pPr>
            <w:r w:rsidRPr="00A206D3">
              <w:rPr>
                <w:rFonts w:ascii="Arial" w:hAnsi="Arial" w:cs="Arial"/>
                <w:bCs/>
                <w:color w:val="000000"/>
                <w:shd w:val="clear" w:color="auto" w:fill="FFFFFF"/>
              </w:rPr>
              <w:t>Objective</w:t>
            </w:r>
            <w:bookmarkStart w:id="0" w:name="_GoBack"/>
            <w:bookmarkEnd w:id="0"/>
            <w:r w:rsidRPr="00A206D3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statement                               </w:t>
            </w:r>
            <w:r w:rsidRPr="00A206D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</w:t>
            </w:r>
          </w:p>
          <w:p w:rsidR="005C2844" w:rsidRPr="00113D71" w:rsidRDefault="005C2844" w:rsidP="003C4CC8">
            <w:pPr>
              <w:pStyle w:val="KeinTitel"/>
              <w:spacing w:before="0"/>
              <w:jc w:val="both"/>
              <w:rPr>
                <w:rFonts w:ascii="Helvetica" w:hAnsi="Helvetica"/>
                <w:color w:val="31312D"/>
                <w:shd w:val="clear" w:color="auto" w:fill="FFFFFF"/>
              </w:rPr>
            </w:pPr>
            <w:r w:rsidRPr="00113D71">
              <w:rPr>
                <w:rFonts w:ascii="Helvetica" w:hAnsi="Helvetica"/>
                <w:color w:val="31312D"/>
                <w:shd w:val="clear" w:color="auto" w:fill="FFFFFF"/>
              </w:rPr>
              <w:t xml:space="preserve">                                                         </w:t>
            </w:r>
          </w:p>
          <w:p w:rsidR="005C2844" w:rsidRPr="00506E2D" w:rsidRDefault="005C2844" w:rsidP="00805014">
            <w:pPr>
              <w:pStyle w:val="KeinTitel"/>
              <w:spacing w:before="0"/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3462" w:type="pct"/>
          </w:tcPr>
          <w:p w:rsidR="005C2844" w:rsidRDefault="005C284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5C2844" w:rsidRPr="00506E2D" w:rsidRDefault="005C284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E2D">
              <w:rPr>
                <w:sz w:val="24"/>
                <w:szCs w:val="24"/>
              </w:rPr>
              <w:t xml:space="preserve">Excellent communicator     </w:t>
            </w:r>
            <w:r>
              <w:rPr>
                <w:sz w:val="24"/>
                <w:szCs w:val="24"/>
              </w:rPr>
              <w:t>&amp;</w:t>
            </w:r>
            <w:r w:rsidRPr="00506E2D">
              <w:rPr>
                <w:sz w:val="24"/>
                <w:szCs w:val="24"/>
              </w:rPr>
              <w:t xml:space="preserve">    Exellent problem solver</w:t>
            </w:r>
          </w:p>
          <w:p w:rsidR="005C2844" w:rsidRPr="00506E2D" w:rsidRDefault="005C284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t>Attent</w:t>
            </w:r>
            <w:r>
              <w:rPr>
                <w:sz w:val="24"/>
                <w:szCs w:val="24"/>
              </w:rPr>
              <w:t xml:space="preserve">ion to detail                      </w:t>
            </w:r>
            <w:r w:rsidRPr="00506E2D">
              <w:rPr>
                <w:sz w:val="24"/>
                <w:szCs w:val="24"/>
              </w:rPr>
              <w:t>Flexible Team player</w:t>
            </w:r>
          </w:p>
          <w:p w:rsidR="005C2844" w:rsidRPr="00506E2D" w:rsidRDefault="005C284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t xml:space="preserve">Planning &amp; Organizing           </w:t>
            </w:r>
            <w:r>
              <w:rPr>
                <w:sz w:val="24"/>
                <w:szCs w:val="24"/>
              </w:rPr>
              <w:t xml:space="preserve">   </w:t>
            </w:r>
            <w:r w:rsidRPr="00506E2D">
              <w:rPr>
                <w:sz w:val="24"/>
                <w:szCs w:val="24"/>
              </w:rPr>
              <w:t xml:space="preserve"> Personal inpact &amp; Confidence</w:t>
            </w:r>
          </w:p>
          <w:p w:rsidR="005C2844" w:rsidRPr="00506E2D" w:rsidRDefault="005C284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t>Independence &amp; Creativity</w:t>
            </w:r>
            <w:r>
              <w:rPr>
                <w:sz w:val="24"/>
                <w:szCs w:val="24"/>
              </w:rPr>
              <w:t xml:space="preserve">         Dependability</w:t>
            </w:r>
          </w:p>
          <w:p w:rsidR="005C2844" w:rsidRPr="00506E2D" w:rsidRDefault="005C2844">
            <w:pPr>
              <w:pStyle w:val="Ausbildung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  <w:r w:rsidRPr="00506E2D">
              <w:rPr>
                <w:sz w:val="24"/>
                <w:szCs w:val="24"/>
                <w:lang w:val="en-GB"/>
              </w:rPr>
              <w:t xml:space="preserve">Time management ability         </w:t>
            </w:r>
            <w:r>
              <w:rPr>
                <w:sz w:val="24"/>
                <w:szCs w:val="24"/>
                <w:lang w:val="en-GB"/>
              </w:rPr>
              <w:t xml:space="preserve">   </w:t>
            </w:r>
            <w:r w:rsidRPr="00506E2D">
              <w:rPr>
                <w:sz w:val="24"/>
                <w:szCs w:val="24"/>
                <w:lang w:val="en-GB"/>
              </w:rPr>
              <w:t>Knowledgeable &amp; Friendly</w:t>
            </w:r>
          </w:p>
          <w:p w:rsidR="005C2844" w:rsidRDefault="005C2844" w:rsidP="00F452AE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>Excelent focusing     &amp;                Teamwork</w:t>
            </w:r>
          </w:p>
          <w:p w:rsidR="005C2844" w:rsidRDefault="005C2844" w:rsidP="00F452AE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>Willingness to leran   &amp;   Plannig and Organizator  &amp;   Self – Motivate</w:t>
            </w:r>
          </w:p>
          <w:p w:rsidR="005C2844" w:rsidRDefault="005C2844" w:rsidP="00F452AE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 </w:t>
            </w:r>
            <w:r w:rsidRPr="00113D71">
              <w:rPr>
                <w:rFonts w:ascii="Garamond" w:hAnsi="Garamond"/>
                <w:sz w:val="24"/>
                <w:szCs w:val="24"/>
                <w:lang w:val="en-GB" w:eastAsia="en-US"/>
              </w:rPr>
              <w:t>Master of Saggesting</w:t>
            </w: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 Selling and Up selling</w:t>
            </w:r>
          </w:p>
          <w:p w:rsidR="005C2844" w:rsidRDefault="005C2844" w:rsidP="00F452AE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 Results-driven        &amp;      Strategic  thinker</w:t>
            </w:r>
          </w:p>
          <w:p w:rsidR="005C2844" w:rsidRPr="00506E2D" w:rsidRDefault="005C2844" w:rsidP="00F452AE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>Works well under plessure     &amp;           Hard worker         &amp;         Go-to Person</w:t>
            </w:r>
          </w:p>
          <w:p w:rsidR="005C2844" w:rsidRDefault="005C2844" w:rsidP="00233601">
            <w:pPr>
              <w:rPr>
                <w:rFonts w:ascii="Garamond" w:hAnsi="Garamond"/>
                <w:b/>
                <w:bCs/>
                <w:sz w:val="24"/>
                <w:szCs w:val="24"/>
                <w:lang w:val="en-GB" w:eastAsia="en-US"/>
              </w:rPr>
            </w:pPr>
          </w:p>
          <w:p w:rsidR="005C2844" w:rsidRPr="00506E2D" w:rsidRDefault="005C2844" w:rsidP="00233601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 w:rsidRPr="00506E2D">
              <w:rPr>
                <w:rFonts w:ascii="Garamond" w:hAnsi="Garamond"/>
                <w:b/>
                <w:bCs/>
                <w:sz w:val="24"/>
                <w:szCs w:val="24"/>
                <w:lang w:val="en-GB" w:eastAsia="en-US"/>
              </w:rPr>
              <w:t>English</w:t>
            </w:r>
            <w:r w:rsidRPr="00506E2D"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:                                           fluent </w:t>
            </w:r>
          </w:p>
          <w:p w:rsidR="005C2844" w:rsidRPr="00506E2D" w:rsidRDefault="005C2844" w:rsidP="00233601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 w:rsidRPr="00506E2D">
              <w:rPr>
                <w:rFonts w:ascii="Garamond" w:hAnsi="Garamond"/>
                <w:b/>
                <w:bCs/>
                <w:sz w:val="24"/>
                <w:szCs w:val="24"/>
                <w:lang w:val="en-GB" w:eastAsia="en-US"/>
              </w:rPr>
              <w:t>Russian</w:t>
            </w:r>
            <w:r w:rsidRPr="00506E2D"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:           </w:t>
            </w: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                                </w:t>
            </w:r>
            <w:r w:rsidRPr="00506E2D">
              <w:rPr>
                <w:rFonts w:ascii="Garamond" w:hAnsi="Garamond"/>
                <w:sz w:val="24"/>
                <w:szCs w:val="24"/>
                <w:lang w:val="en-GB" w:eastAsia="en-US"/>
              </w:rPr>
              <w:t>fluent</w:t>
            </w:r>
          </w:p>
          <w:p w:rsidR="005C2844" w:rsidRPr="00506E2D" w:rsidRDefault="005C2844" w:rsidP="00A367C1">
            <w:pPr>
              <w:rPr>
                <w:rFonts w:ascii="Garamond" w:hAnsi="Garamond"/>
                <w:sz w:val="24"/>
                <w:szCs w:val="24"/>
                <w:lang w:val="en-GB" w:eastAsia="en-US"/>
              </w:rPr>
            </w:pPr>
            <w:r w:rsidRPr="00506E2D">
              <w:rPr>
                <w:rFonts w:ascii="Garamond" w:hAnsi="Garamond"/>
                <w:b/>
                <w:bCs/>
                <w:sz w:val="24"/>
                <w:szCs w:val="24"/>
                <w:lang w:val="en-GB" w:eastAsia="en-US"/>
              </w:rPr>
              <w:t>Uzbek</w:t>
            </w:r>
            <w:r w:rsidRPr="00506E2D"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 :                           </w:t>
            </w:r>
            <w:r>
              <w:rPr>
                <w:rFonts w:ascii="Garamond" w:hAnsi="Garamond"/>
                <w:sz w:val="24"/>
                <w:szCs w:val="24"/>
                <w:lang w:val="en-GB" w:eastAsia="en-US"/>
              </w:rPr>
              <w:t xml:space="preserve">                 </w:t>
            </w:r>
            <w:r w:rsidRPr="00506E2D">
              <w:rPr>
                <w:rFonts w:ascii="Garamond" w:hAnsi="Garamond"/>
                <w:sz w:val="24"/>
                <w:szCs w:val="24"/>
                <w:lang w:val="en-GB" w:eastAsia="en-US"/>
              </w:rPr>
              <w:t>fluent</w:t>
            </w:r>
          </w:p>
          <w:p w:rsidR="005C2844" w:rsidRPr="00A206D3" w:rsidRDefault="005C2844" w:rsidP="00D962FE">
            <w:pPr>
              <w:wordWrap w:val="0"/>
              <w:rPr>
                <w:b/>
                <w:sz w:val="24"/>
                <w:szCs w:val="24"/>
                <w:lang w:val="en-GB" w:eastAsia="ru-RU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</w:p>
          <w:p w:rsidR="005C2844" w:rsidRPr="00A206D3" w:rsidRDefault="005C2844" w:rsidP="00A206D3">
            <w:pPr>
              <w:pStyle w:val="KeinTitel"/>
              <w:spacing w:before="0"/>
              <w:jc w:val="both"/>
              <w:rPr>
                <w:sz w:val="24"/>
                <w:szCs w:val="24"/>
                <w:lang w:val="en-GB"/>
              </w:rPr>
            </w:pPr>
            <w:r w:rsidRPr="00A206D3">
              <w:rPr>
                <w:rStyle w:val="Berufsbezeichnung0"/>
                <w:i w:val="0"/>
                <w:caps w:val="0"/>
                <w:spacing w:val="0"/>
                <w:sz w:val="24"/>
                <w:szCs w:val="24"/>
              </w:rPr>
              <w:t>T</w:t>
            </w:r>
            <w:r>
              <w:rPr>
                <w:rStyle w:val="Berufsbezeichnung0"/>
                <w:i w:val="0"/>
                <w:caps w:val="0"/>
                <w:spacing w:val="0"/>
                <w:sz w:val="24"/>
                <w:szCs w:val="24"/>
              </w:rPr>
              <w:t>o</w:t>
            </w:r>
            <w:r w:rsidRPr="00A206D3">
              <w:rPr>
                <w:rStyle w:val="Berufsbezeichnung0"/>
                <w:i w:val="0"/>
                <w:caps w:val="0"/>
                <w:spacing w:val="0"/>
                <w:sz w:val="24"/>
                <w:szCs w:val="24"/>
              </w:rPr>
              <w:t xml:space="preserve"> work as a waiter in a challenging environment, contributing enthusiasm, dedication, responsibility, and good work ethic, combined with a desire to utilize my customer service skills obtained through experience as a waiter in [ABC] restaurant</w:t>
            </w:r>
            <w:r w:rsidRPr="00A206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2844" w:rsidRPr="0098118F" w:rsidRDefault="005C2844" w:rsidP="00233601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5C2844" w:rsidTr="00113D71">
        <w:trPr>
          <w:cantSplit/>
          <w:trHeight w:val="4955"/>
        </w:trPr>
        <w:tc>
          <w:tcPr>
            <w:tcW w:w="4958" w:type="pct"/>
            <w:gridSpan w:val="3"/>
          </w:tcPr>
          <w:p w:rsidR="005C2844" w:rsidRPr="00062E95" w:rsidRDefault="005C2844">
            <w:pPr>
              <w:rPr>
                <w:b/>
                <w:bCs/>
                <w:lang w:val="en-GB"/>
              </w:rPr>
            </w:pPr>
          </w:p>
          <w:p w:rsidR="005C2844" w:rsidRDefault="005C2844" w:rsidP="00776427">
            <w:pPr>
              <w:pStyle w:val="TitelAbschnitt"/>
              <w:spacing w:befor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key skills AND COMPETENCIES</w:t>
            </w:r>
          </w:p>
          <w:p w:rsidR="005C2844" w:rsidRDefault="005C2844">
            <w:pPr>
              <w:rPr>
                <w:b/>
                <w:bCs/>
                <w:lang w:val="en-US"/>
              </w:rPr>
            </w:pPr>
          </w:p>
          <w:p w:rsidR="005C2844" w:rsidRDefault="005C2844" w:rsidP="007764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06E2D">
              <w:rPr>
                <w:rFonts w:ascii="Garamond" w:hAnsi="Garamond" w:cs="Arial"/>
                <w:sz w:val="24"/>
                <w:szCs w:val="24"/>
              </w:rPr>
              <w:t xml:space="preserve">Charismatic and energetic confident </w:t>
            </w:r>
            <w:r>
              <w:rPr>
                <w:rFonts w:ascii="Garamond" w:hAnsi="Garamond" w:cs="Arial"/>
                <w:sz w:val="24"/>
                <w:szCs w:val="24"/>
              </w:rPr>
              <w:t>individua</w:t>
            </w:r>
          </w:p>
          <w:p w:rsidR="005C2844" w:rsidRPr="00333996" w:rsidRDefault="005C2844" w:rsidP="007764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Physically able to lift and do all of the work required</w:t>
            </w:r>
          </w:p>
          <w:p w:rsidR="005C2844" w:rsidRPr="00333996" w:rsidRDefault="005C2844" w:rsidP="007764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Dedicated to making sure each piece of luggage gets to its destination</w:t>
            </w:r>
          </w:p>
          <w:p w:rsidR="005C2844" w:rsidRPr="00333996" w:rsidRDefault="005C2844" w:rsidP="007764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Actively looking for ways to help people</w:t>
            </w:r>
          </w:p>
          <w:p w:rsidR="005C2844" w:rsidRPr="00333996" w:rsidRDefault="005C2844" w:rsidP="007764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Using logic and reasoning to identify the strengths and weaknesses of alternative solutions, conclusions or approaches to problems</w:t>
            </w:r>
          </w:p>
          <w:p w:rsidR="005C2844" w:rsidRPr="00333996" w:rsidRDefault="005C2844" w:rsidP="00446CB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The motivation to learn new knowledge and skills</w:t>
            </w:r>
          </w:p>
          <w:p w:rsidR="005C2844" w:rsidRPr="00333996" w:rsidRDefault="005C2844" w:rsidP="00524692">
            <w:pPr>
              <w:numPr>
                <w:ilvl w:val="0"/>
                <w:numId w:val="26"/>
              </w:numPr>
              <w:rPr>
                <w:rFonts w:ascii="Garamond" w:hAnsi="Garamond" w:cs="Arial"/>
                <w:sz w:val="24"/>
                <w:szCs w:val="24"/>
                <w:lang w:val="en-US" w:eastAsia="en-US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Ability to work under pressure and meet tight deadlines.</w:t>
            </w:r>
          </w:p>
          <w:p w:rsidR="005C2844" w:rsidRPr="00333996" w:rsidRDefault="005C2844" w:rsidP="00524692">
            <w:pPr>
              <w:numPr>
                <w:ilvl w:val="0"/>
                <w:numId w:val="26"/>
              </w:numPr>
              <w:rPr>
                <w:rFonts w:ascii="Garamond" w:hAnsi="Garamond" w:cs="Arial"/>
                <w:sz w:val="24"/>
                <w:szCs w:val="24"/>
                <w:lang w:val="en-US" w:eastAsia="en-US"/>
              </w:rPr>
            </w:pPr>
            <w:r w:rsidRPr="00333996">
              <w:rPr>
                <w:rFonts w:ascii="Garamond" w:hAnsi="Garamond"/>
                <w:sz w:val="24"/>
                <w:szCs w:val="24"/>
              </w:rPr>
              <w:t>Giving full attention to what other people are saying, taking time to understand the points being made, asking questions as appropriate, and not interrupting at inappropriate times.</w:t>
            </w:r>
          </w:p>
          <w:p w:rsidR="005C2844" w:rsidRPr="00333996" w:rsidRDefault="005C2844" w:rsidP="00FF3C07">
            <w:pPr>
              <w:numPr>
                <w:ilvl w:val="0"/>
                <w:numId w:val="26"/>
              </w:numPr>
              <w:rPr>
                <w:rFonts w:ascii="Garamond" w:hAnsi="Garamond" w:cs="Arial"/>
                <w:sz w:val="24"/>
                <w:szCs w:val="24"/>
                <w:lang w:val="en-US" w:eastAsia="en-US"/>
              </w:rPr>
            </w:pPr>
            <w:r w:rsidRPr="00333996">
              <w:rPr>
                <w:rFonts w:ascii="Garamond" w:hAnsi="Garamond" w:cs="Arial"/>
                <w:sz w:val="24"/>
                <w:szCs w:val="24"/>
                <w:lang w:val="en-US" w:eastAsia="en-US"/>
              </w:rPr>
              <w:t>Have a full knowledge of front office policies and procedures</w:t>
            </w:r>
          </w:p>
          <w:p w:rsidR="005C2844" w:rsidRPr="00333996" w:rsidRDefault="005C2844" w:rsidP="007764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3996">
              <w:rPr>
                <w:rFonts w:ascii="Garamond" w:hAnsi="Garamond" w:cs="Arial"/>
                <w:sz w:val="24"/>
                <w:szCs w:val="24"/>
              </w:rPr>
              <w:t>Excellent communication skills</w:t>
            </w:r>
          </w:p>
          <w:p w:rsidR="005C2844" w:rsidRPr="00333996" w:rsidRDefault="005C2844" w:rsidP="00062E95">
            <w:pPr>
              <w:numPr>
                <w:ilvl w:val="0"/>
                <w:numId w:val="31"/>
              </w:numPr>
              <w:rPr>
                <w:rFonts w:ascii="Garamond" w:hAnsi="Garamond" w:cs="Arial"/>
                <w:sz w:val="24"/>
                <w:szCs w:val="24"/>
                <w:lang w:val="en-US" w:eastAsia="en-US"/>
              </w:rPr>
            </w:pPr>
            <w:r w:rsidRPr="00333996">
              <w:rPr>
                <w:rFonts w:ascii="Garamond" w:hAnsi="Garamond" w:cs="Arial"/>
                <w:sz w:val="24"/>
                <w:szCs w:val="24"/>
                <w:lang w:val="en-US" w:eastAsia="en-US"/>
              </w:rPr>
              <w:t xml:space="preserve">Extensive knowledge of Microsoft Office, Excel and PowerPoint Presentation. </w:t>
            </w:r>
          </w:p>
          <w:p w:rsidR="005C2844" w:rsidRPr="001A75F0" w:rsidRDefault="005C2844" w:rsidP="001A75F0">
            <w:pPr>
              <w:rPr>
                <w:rFonts w:ascii="Garamond" w:hAnsi="Garamond" w:cs="Arial"/>
                <w:sz w:val="24"/>
                <w:szCs w:val="24"/>
                <w:lang w:val="en-US" w:eastAsia="en-US"/>
              </w:rPr>
            </w:pPr>
          </w:p>
        </w:tc>
      </w:tr>
      <w:tr w:rsidR="005C2844" w:rsidTr="0043765A">
        <w:trPr>
          <w:cantSplit/>
          <w:trHeight w:val="413"/>
        </w:trPr>
        <w:tc>
          <w:tcPr>
            <w:tcW w:w="5000" w:type="pct"/>
            <w:gridSpan w:val="3"/>
          </w:tcPr>
          <w:p w:rsidR="005C2844" w:rsidRDefault="005C2844">
            <w:pPr>
              <w:pStyle w:val="TitelAbschnit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EXPERIENCE</w:t>
            </w:r>
          </w:p>
          <w:p w:rsidR="005C2844" w:rsidRDefault="005C284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2O17</w:t>
            </w:r>
          </w:p>
        </w:tc>
      </w:tr>
      <w:tr w:rsidR="005C2844" w:rsidTr="00113D71">
        <w:trPr>
          <w:trHeight w:val="8037"/>
        </w:trPr>
        <w:tc>
          <w:tcPr>
            <w:tcW w:w="913" w:type="pct"/>
          </w:tcPr>
          <w:p w:rsidR="005C2844" w:rsidRDefault="005C2844" w:rsidP="0043765A">
            <w:pPr>
              <w:pStyle w:val="KeinTitel"/>
              <w:rPr>
                <w:b/>
                <w:sz w:val="24"/>
                <w:szCs w:val="24"/>
                <w:lang w:val="uz-Latn-UZ"/>
              </w:rPr>
            </w:pPr>
            <w:r>
              <w:rPr>
                <w:b/>
                <w:sz w:val="24"/>
                <w:szCs w:val="24"/>
                <w:lang w:val="uz-Latn-UZ"/>
              </w:rPr>
              <w:t>Present</w:t>
            </w:r>
          </w:p>
          <w:p w:rsidR="005C2844" w:rsidRDefault="005C2844" w:rsidP="00113D71">
            <w:pPr>
              <w:pStyle w:val="KeinTitel"/>
              <w:rPr>
                <w:rFonts w:cs="Arial"/>
                <w:b/>
                <w:bCs/>
                <w:i/>
                <w:color w:val="222222"/>
                <w:shd w:val="clear" w:color="auto" w:fill="FFFFFF"/>
              </w:rPr>
            </w:pPr>
          </w:p>
          <w:p w:rsidR="005C2844" w:rsidRPr="00113D71" w:rsidRDefault="005C2844" w:rsidP="00113D71">
            <w:pPr>
              <w:pStyle w:val="KeinTitel"/>
              <w:rPr>
                <w:b/>
                <w:sz w:val="24"/>
                <w:szCs w:val="24"/>
                <w:lang w:val="en-US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ru-RU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ru-RU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ru-RU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ru-RU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ru-RU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ru-RU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en-US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en-US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en-US"/>
              </w:rPr>
            </w:pPr>
          </w:p>
          <w:p w:rsidR="005C2844" w:rsidRDefault="005C2844" w:rsidP="00536AD8">
            <w:pPr>
              <w:pStyle w:val="KeinTitel"/>
              <w:rPr>
                <w:b/>
                <w:sz w:val="24"/>
                <w:szCs w:val="24"/>
                <w:lang w:val="en-US"/>
              </w:rPr>
            </w:pPr>
          </w:p>
          <w:p w:rsidR="005C2844" w:rsidRPr="003A25C5" w:rsidRDefault="005C2844" w:rsidP="003A25C5">
            <w:pPr>
              <w:pStyle w:val="KeinTitel"/>
              <w:rPr>
                <w:b/>
                <w:sz w:val="24"/>
                <w:szCs w:val="24"/>
                <w:lang w:val="en-US"/>
              </w:rPr>
            </w:pPr>
          </w:p>
          <w:p w:rsidR="005C2844" w:rsidRDefault="005C2844" w:rsidP="00536AD8">
            <w:pPr>
              <w:pStyle w:val="KeinTitel"/>
              <w:rPr>
                <w:b/>
                <w:i/>
                <w:lang w:val="en-GB"/>
              </w:rPr>
            </w:pPr>
          </w:p>
          <w:p w:rsidR="005C2844" w:rsidRDefault="005C2844" w:rsidP="00536AD8">
            <w:pPr>
              <w:pStyle w:val="KeinTitel"/>
              <w:rPr>
                <w:b/>
                <w:i/>
                <w:lang w:val="en-GB"/>
              </w:rPr>
            </w:pPr>
          </w:p>
          <w:p w:rsidR="005C2844" w:rsidRPr="008246CD" w:rsidRDefault="005C2844" w:rsidP="00536AD8">
            <w:pPr>
              <w:pStyle w:val="KeinTitel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2015-2017</w:t>
            </w:r>
          </w:p>
        </w:tc>
        <w:tc>
          <w:tcPr>
            <w:tcW w:w="4087" w:type="pct"/>
            <w:gridSpan w:val="2"/>
          </w:tcPr>
          <w:p w:rsidR="005C2844" w:rsidRDefault="005C2844" w:rsidP="009E221B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  <w:t>Crowne Plaza Hotel in Abhu Dhabi,United Arab Emirates</w:t>
            </w:r>
          </w:p>
          <w:p w:rsidR="005C2844" w:rsidRPr="009E3051" w:rsidRDefault="005C2844" w:rsidP="009E3051">
            <w:pPr>
              <w:pStyle w:val="Ausbildung"/>
              <w:numPr>
                <w:ilvl w:val="0"/>
                <w:numId w:val="0"/>
              </w:numPr>
              <w:ind w:left="240"/>
            </w:pPr>
            <w:r>
              <w:t>Waiter,(Italian ŕestaurant)</w:t>
            </w:r>
          </w:p>
          <w:p w:rsidR="005C2844" w:rsidRDefault="005C2844" w:rsidP="002844CE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Greeted new customers and escorted them to their tables.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Presented menus and answered questions about the cuisine, making recommendations upon request.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Recommended wines and other drinks to customers.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Wrote customers’ orders and conveyed to kitchen staff.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Took orders from customers and served food, drinks and deserts.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Served specialty dishes to customers at tables as required.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Checked to ensure that customers are enjoying their meals – took action to correct any issues, as needed.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Prepared bill/receipts and collected payment from customers.</w:t>
            </w:r>
          </w:p>
          <w:p w:rsidR="005C2844" w:rsidRDefault="005C2844" w:rsidP="001406BE">
            <w:pPr>
              <w:numPr>
                <w:ilvl w:val="0"/>
                <w:numId w:val="35"/>
              </w:numPr>
              <w:spacing w:before="100" w:beforeAutospacing="1" w:after="75"/>
              <w:divId w:val="39651668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Cleaned tables and other areas as needed, after clients departed.</w:t>
            </w:r>
          </w:p>
          <w:p w:rsidR="005C2844" w:rsidRPr="009A5095" w:rsidRDefault="005C2844" w:rsidP="001406BE">
            <w:pPr>
              <w:numPr>
                <w:ilvl w:val="0"/>
                <w:numId w:val="35"/>
              </w:numPr>
              <w:shd w:val="clear" w:color="auto" w:fill="FFFFFF"/>
              <w:divId w:val="396516574"/>
              <w:rPr>
                <w:rFonts w:ascii="Helvetica" w:hAnsi="Helvetica"/>
                <w:color w:val="31312D"/>
                <w:sz w:val="22"/>
                <w:szCs w:val="22"/>
              </w:rPr>
            </w:pPr>
            <w:r>
              <w:rPr>
                <w:rFonts w:ascii="Helvetica" w:hAnsi="Helvetica"/>
                <w:color w:val="31312D"/>
                <w:sz w:val="22"/>
                <w:szCs w:val="22"/>
              </w:rPr>
              <w:t>P</w:t>
            </w:r>
            <w:r w:rsidRPr="009A5095">
              <w:rPr>
                <w:rFonts w:ascii="Helvetica" w:hAnsi="Helvetica"/>
                <w:color w:val="31312D"/>
                <w:sz w:val="22"/>
                <w:szCs w:val="22"/>
              </w:rPr>
              <w:t>rovided consistent prompt, friendly service.</w:t>
            </w:r>
          </w:p>
          <w:p w:rsidR="005C2844" w:rsidRPr="009A5095" w:rsidRDefault="005C2844" w:rsidP="001406BE">
            <w:pPr>
              <w:numPr>
                <w:ilvl w:val="0"/>
                <w:numId w:val="35"/>
              </w:numPr>
              <w:shd w:val="clear" w:color="auto" w:fill="FFFFFF"/>
              <w:divId w:val="396516574"/>
              <w:rPr>
                <w:rFonts w:ascii="Helvetica" w:hAnsi="Helvetica"/>
                <w:color w:val="31312D"/>
                <w:sz w:val="22"/>
                <w:szCs w:val="22"/>
              </w:rPr>
            </w:pPr>
            <w:r w:rsidRPr="009A5095">
              <w:rPr>
                <w:rFonts w:ascii="Helvetica" w:hAnsi="Helvetica"/>
                <w:color w:val="31312D"/>
                <w:sz w:val="22"/>
                <w:szCs w:val="22"/>
              </w:rPr>
              <w:t>Track record of successful client retention by serving methods</w:t>
            </w:r>
          </w:p>
          <w:p w:rsidR="005C2844" w:rsidRDefault="005C2844" w:rsidP="009E221B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5C2844" w:rsidRDefault="005C2844" w:rsidP="009E221B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5C2844" w:rsidRPr="00A206D3" w:rsidRDefault="005C2844" w:rsidP="00A206D3">
            <w:pPr>
              <w:pStyle w:val="Ausbildung"/>
              <w:numPr>
                <w:ilvl w:val="0"/>
                <w:numId w:val="0"/>
              </w:numPr>
            </w:pPr>
          </w:p>
          <w:p w:rsidR="005C2844" w:rsidRDefault="005C2844" w:rsidP="009E221B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5C2844" w:rsidRDefault="005C2844" w:rsidP="009E221B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5C2844" w:rsidRPr="00506E2D" w:rsidRDefault="005C2844" w:rsidP="009E221B">
            <w:pPr>
              <w:pStyle w:val="Berufsbezeichnung"/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  <w:t>City</w:t>
            </w:r>
            <w:r w:rsidRPr="00506E2D">
              <w:rPr>
                <w:rFonts w:cs="Arial"/>
                <w:b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 Palace Hotel in Tashkent, Uzbekistan</w:t>
            </w:r>
          </w:p>
          <w:p w:rsidR="005C2844" w:rsidRPr="00506E2D" w:rsidRDefault="005C2844" w:rsidP="003B5D6B">
            <w:pPr>
              <w:pStyle w:val="Berufsbezeichnung"/>
              <w:rPr>
                <w:b/>
                <w:iCs/>
                <w:color w:val="0F097D"/>
                <w:sz w:val="24"/>
                <w:szCs w:val="24"/>
                <w:lang w:val="en-GB"/>
              </w:rPr>
            </w:pPr>
            <w:r>
              <w:rPr>
                <w:b/>
                <w:iCs/>
                <w:color w:val="0F097D"/>
                <w:sz w:val="24"/>
                <w:szCs w:val="24"/>
                <w:lang w:val="en-GB"/>
              </w:rPr>
              <w:t>Waiter</w:t>
            </w:r>
          </w:p>
          <w:p w:rsidR="005C2844" w:rsidRPr="00506E2D" w:rsidRDefault="005C2844" w:rsidP="003B5D6B">
            <w:pPr>
              <w:pStyle w:val="Berufsbezeichnung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506E2D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Presents the menu to customers, answers queries about it, and makes suggestions if necessary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Informs patrons the restaurant’s daily specials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Explains the preparation and cooking methods as well as ingredients of various menu items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Takes orders from customers for food and beverages, writes down or memorize the orders; and enters information into the computer for transmittal to the kitchen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Serves food and beverages promptly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Ensures that customers are enjoying their meals or that they do not have any problem with their food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Checks their identification to make sure that they meet the minimum age requirement for consuming alcoholic beverages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Collects the customers’ payments and  prepares bills with itemized costs and appropriate taxes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Prepares and tidies up the tables or counters; makes sure there are enough salt, sugar, pepper, cream, other condiments and napkins in every table or counter.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Performs other duties like brewing coffee and preparation of salads and appetizers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Decorates dishes prior to serving</w:t>
            </w:r>
          </w:p>
          <w:p w:rsidR="005C2844" w:rsidRPr="009A5B76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Ensures that there are adequate supplies of food, tableware, linens, and beverages</w:t>
            </w:r>
          </w:p>
          <w:p w:rsidR="005C2844" w:rsidRPr="001E209F" w:rsidRDefault="005C2844" w:rsidP="001406BE">
            <w:pPr>
              <w:numPr>
                <w:ilvl w:val="0"/>
                <w:numId w:val="35"/>
              </w:numPr>
              <w:rPr>
                <w:rFonts w:cs="Arial"/>
                <w:sz w:val="24"/>
                <w:szCs w:val="24"/>
                <w:lang w:val="en-US"/>
              </w:rPr>
            </w:pPr>
            <w:r w:rsidRPr="009A5B76">
              <w:rPr>
                <w:rFonts w:cs="Arial"/>
                <w:sz w:val="24"/>
                <w:szCs w:val="24"/>
                <w:lang w:val="en-US"/>
              </w:rPr>
              <w:t>Offers wine selections, put this in the proper wine glass, and pour the wine for customers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</w:tbl>
    <w:p w:rsidR="005C2844" w:rsidRPr="001E209F" w:rsidRDefault="005C2844" w:rsidP="001E209F">
      <w:pPr>
        <w:pBdr>
          <w:bottom w:val="single" w:sz="4" w:space="0" w:color="auto"/>
        </w:pBdr>
        <w:tabs>
          <w:tab w:val="left" w:pos="2655"/>
        </w:tabs>
        <w:rPr>
          <w:sz w:val="24"/>
          <w:szCs w:val="24"/>
          <w:lang w:val="en-US"/>
        </w:rPr>
      </w:pP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</w:t>
      </w: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  <w:r w:rsidRPr="00271AB2">
        <w:rPr>
          <w:rFonts w:ascii="Garamond" w:hAnsi="Garamond" w:cs="Arial"/>
          <w:noProof/>
          <w:sz w:val="24"/>
          <w:szCs w:val="24"/>
          <w:lang w:val="ru-RU" w:eastAsia="ru-RU"/>
        </w:rPr>
        <w:pict>
          <v:shape id="Рисунок 1" o:spid="_x0000_i1025" type="#_x0000_t75" alt="00003" style="width:450.75pt;height:676.5pt;visibility:visible">
            <v:imagedata r:id="rId8" o:title=""/>
          </v:shape>
        </w:pict>
      </w:r>
      <w:r>
        <w:rPr>
          <w:rFonts w:ascii="Garamond" w:hAnsi="Garamond" w:cs="Arial"/>
          <w:bCs/>
          <w:sz w:val="24"/>
          <w:szCs w:val="24"/>
        </w:rPr>
        <w:t xml:space="preserve"> </w:t>
      </w: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</w:p>
    <w:p w:rsidR="005C2844" w:rsidRDefault="005C2844" w:rsidP="003A25C5">
      <w:pPr>
        <w:rPr>
          <w:rFonts w:ascii="Garamond" w:hAnsi="Garamond" w:cs="Arial"/>
          <w:bCs/>
          <w:sz w:val="24"/>
          <w:szCs w:val="24"/>
        </w:rPr>
      </w:pPr>
    </w:p>
    <w:sectPr w:rsidR="005C2844" w:rsidSect="00971D6C">
      <w:pgSz w:w="11906" w:h="16838"/>
      <w:pgMar w:top="720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44" w:rsidRDefault="005C2844" w:rsidP="00FF6FA8">
      <w:r>
        <w:separator/>
      </w:r>
    </w:p>
  </w:endnote>
  <w:endnote w:type="continuationSeparator" w:id="0">
    <w:p w:rsidR="005C2844" w:rsidRDefault="005C2844" w:rsidP="00FF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44" w:rsidRDefault="005C2844" w:rsidP="00FF6FA8">
      <w:r>
        <w:separator/>
      </w:r>
    </w:p>
  </w:footnote>
  <w:footnote w:type="continuationSeparator" w:id="0">
    <w:p w:rsidR="005C2844" w:rsidRDefault="005C2844" w:rsidP="00FF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usbildung"/>
      <w:lvlText w:val="*"/>
      <w:lvlJc w:val="left"/>
      <w:rPr>
        <w:rFonts w:cs="Times New Roman"/>
      </w:rPr>
    </w:lvl>
  </w:abstractNum>
  <w:abstractNum w:abstractNumId="1">
    <w:nsid w:val="03E51522"/>
    <w:multiLevelType w:val="hybridMultilevel"/>
    <w:tmpl w:val="D12076AE"/>
    <w:lvl w:ilvl="0" w:tplc="04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>
    <w:nsid w:val="0DC45A89"/>
    <w:multiLevelType w:val="hybridMultilevel"/>
    <w:tmpl w:val="F24C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0809"/>
    <w:multiLevelType w:val="multilevel"/>
    <w:tmpl w:val="80409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0F128F6"/>
    <w:multiLevelType w:val="hybridMultilevel"/>
    <w:tmpl w:val="28FE0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C3735"/>
    <w:multiLevelType w:val="hybridMultilevel"/>
    <w:tmpl w:val="C85E3F66"/>
    <w:lvl w:ilvl="0" w:tplc="CF126886">
      <w:start w:val="1"/>
      <w:numFmt w:val="bullet"/>
      <w:lvlText w:val=""/>
      <w:lvlJc w:val="left"/>
      <w:pPr>
        <w:tabs>
          <w:tab w:val="num" w:pos="2325"/>
        </w:tabs>
        <w:ind w:left="2325" w:hanging="511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EA6781E"/>
    <w:multiLevelType w:val="hybridMultilevel"/>
    <w:tmpl w:val="CDCC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B0751"/>
    <w:multiLevelType w:val="hybridMultilevel"/>
    <w:tmpl w:val="2C540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24013"/>
    <w:multiLevelType w:val="hybridMultilevel"/>
    <w:tmpl w:val="B27A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50619"/>
    <w:multiLevelType w:val="hybridMultilevel"/>
    <w:tmpl w:val="421A2FA8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42FC7077"/>
    <w:multiLevelType w:val="hybridMultilevel"/>
    <w:tmpl w:val="B11E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00342"/>
    <w:multiLevelType w:val="hybridMultilevel"/>
    <w:tmpl w:val="525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77AC8"/>
    <w:multiLevelType w:val="hybridMultilevel"/>
    <w:tmpl w:val="24C4E618"/>
    <w:lvl w:ilvl="0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13">
    <w:nsid w:val="48B50678"/>
    <w:multiLevelType w:val="hybridMultilevel"/>
    <w:tmpl w:val="EC82B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07DAA"/>
    <w:multiLevelType w:val="hybridMultilevel"/>
    <w:tmpl w:val="0D70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8A7981"/>
    <w:multiLevelType w:val="hybridMultilevel"/>
    <w:tmpl w:val="3EFE2B48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6">
    <w:nsid w:val="5BF47C9A"/>
    <w:multiLevelType w:val="hybridMultilevel"/>
    <w:tmpl w:val="368C0F2C"/>
    <w:lvl w:ilvl="0" w:tplc="F5FA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44699"/>
    <w:multiLevelType w:val="hybridMultilevel"/>
    <w:tmpl w:val="4440D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175947"/>
    <w:multiLevelType w:val="hybridMultilevel"/>
    <w:tmpl w:val="C9CA0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932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632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64FD9"/>
    <w:multiLevelType w:val="hybridMultilevel"/>
    <w:tmpl w:val="0CB26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8956A8"/>
    <w:multiLevelType w:val="hybridMultilevel"/>
    <w:tmpl w:val="0C76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B34AF"/>
    <w:multiLevelType w:val="hybridMultilevel"/>
    <w:tmpl w:val="D8F85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7"/>
  </w:num>
  <w:num w:numId="5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8"/>
  </w:num>
  <w:num w:numId="15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4"/>
  </w:num>
  <w:num w:numId="19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2">
    <w:abstractNumId w:val="23"/>
  </w:num>
  <w:num w:numId="23">
    <w:abstractNumId w:val="10"/>
  </w:num>
  <w:num w:numId="24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21"/>
  </w:num>
  <w:num w:numId="26">
    <w:abstractNumId w:val="2"/>
  </w:num>
  <w:num w:numId="27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13"/>
  </w:num>
  <w:num w:numId="30">
    <w:abstractNumId w:val="3"/>
  </w:num>
  <w:num w:numId="31">
    <w:abstractNumId w:val="16"/>
  </w:num>
  <w:num w:numId="32">
    <w:abstractNumId w:val="6"/>
  </w:num>
  <w:num w:numId="33">
    <w:abstractNumId w:val="11"/>
  </w:num>
  <w:num w:numId="34">
    <w:abstractNumId w:val="14"/>
  </w:num>
  <w:num w:numId="35">
    <w:abstractNumId w:val="22"/>
  </w:num>
  <w:num w:numId="36">
    <w:abstractNumId w:val="20"/>
  </w:num>
  <w:num w:numId="37">
    <w:abstractNumId w:val="19"/>
  </w:num>
  <w:num w:numId="38">
    <w:abstractNumId w:val="12"/>
  </w:num>
  <w:num w:numId="39">
    <w:abstractNumId w:val="9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F6"/>
    <w:rsid w:val="00004C3B"/>
    <w:rsid w:val="000078A2"/>
    <w:rsid w:val="0001448E"/>
    <w:rsid w:val="0002329D"/>
    <w:rsid w:val="00023D32"/>
    <w:rsid w:val="00024838"/>
    <w:rsid w:val="00026E5B"/>
    <w:rsid w:val="000276EA"/>
    <w:rsid w:val="00032597"/>
    <w:rsid w:val="00034C0E"/>
    <w:rsid w:val="00051089"/>
    <w:rsid w:val="00053FCE"/>
    <w:rsid w:val="00054D10"/>
    <w:rsid w:val="00054DEF"/>
    <w:rsid w:val="00061280"/>
    <w:rsid w:val="00062E95"/>
    <w:rsid w:val="00063A8E"/>
    <w:rsid w:val="00070B98"/>
    <w:rsid w:val="000805E3"/>
    <w:rsid w:val="00081216"/>
    <w:rsid w:val="000820C4"/>
    <w:rsid w:val="00082996"/>
    <w:rsid w:val="0008411D"/>
    <w:rsid w:val="00084F78"/>
    <w:rsid w:val="000859BA"/>
    <w:rsid w:val="0009116A"/>
    <w:rsid w:val="00093DB9"/>
    <w:rsid w:val="000A797C"/>
    <w:rsid w:val="000C0394"/>
    <w:rsid w:val="000C0C0B"/>
    <w:rsid w:val="000C288D"/>
    <w:rsid w:val="000C2F06"/>
    <w:rsid w:val="000C535D"/>
    <w:rsid w:val="000C766B"/>
    <w:rsid w:val="000D6848"/>
    <w:rsid w:val="000E438E"/>
    <w:rsid w:val="000F67DB"/>
    <w:rsid w:val="000F764D"/>
    <w:rsid w:val="00110246"/>
    <w:rsid w:val="00113D71"/>
    <w:rsid w:val="0012437B"/>
    <w:rsid w:val="001265CE"/>
    <w:rsid w:val="00130D2F"/>
    <w:rsid w:val="001374F9"/>
    <w:rsid w:val="001406BE"/>
    <w:rsid w:val="00140BF9"/>
    <w:rsid w:val="001460D9"/>
    <w:rsid w:val="00156A0A"/>
    <w:rsid w:val="00171530"/>
    <w:rsid w:val="00187B17"/>
    <w:rsid w:val="00193470"/>
    <w:rsid w:val="00194CF4"/>
    <w:rsid w:val="001973F2"/>
    <w:rsid w:val="001A3B73"/>
    <w:rsid w:val="001A3C8E"/>
    <w:rsid w:val="001A75F0"/>
    <w:rsid w:val="001D1278"/>
    <w:rsid w:val="001D3E28"/>
    <w:rsid w:val="001E0DB6"/>
    <w:rsid w:val="001E209F"/>
    <w:rsid w:val="001E6DB3"/>
    <w:rsid w:val="001F5532"/>
    <w:rsid w:val="001F6436"/>
    <w:rsid w:val="00203C13"/>
    <w:rsid w:val="00205107"/>
    <w:rsid w:val="00212C61"/>
    <w:rsid w:val="00214429"/>
    <w:rsid w:val="00214F63"/>
    <w:rsid w:val="00233601"/>
    <w:rsid w:val="0023544F"/>
    <w:rsid w:val="00236211"/>
    <w:rsid w:val="00257AE5"/>
    <w:rsid w:val="002719B5"/>
    <w:rsid w:val="00271AB2"/>
    <w:rsid w:val="00275550"/>
    <w:rsid w:val="0027653E"/>
    <w:rsid w:val="002844CE"/>
    <w:rsid w:val="00284CF2"/>
    <w:rsid w:val="002851F6"/>
    <w:rsid w:val="00290D21"/>
    <w:rsid w:val="0029222A"/>
    <w:rsid w:val="002939A3"/>
    <w:rsid w:val="00295BD5"/>
    <w:rsid w:val="002A3405"/>
    <w:rsid w:val="002C19D2"/>
    <w:rsid w:val="002C32D0"/>
    <w:rsid w:val="002C4106"/>
    <w:rsid w:val="002C5966"/>
    <w:rsid w:val="002E0601"/>
    <w:rsid w:val="002E0EAA"/>
    <w:rsid w:val="002E7383"/>
    <w:rsid w:val="002F6A5B"/>
    <w:rsid w:val="002F7CAD"/>
    <w:rsid w:val="00304E58"/>
    <w:rsid w:val="0030751B"/>
    <w:rsid w:val="0031079D"/>
    <w:rsid w:val="00312E16"/>
    <w:rsid w:val="00314244"/>
    <w:rsid w:val="003215F3"/>
    <w:rsid w:val="00325DB1"/>
    <w:rsid w:val="00333996"/>
    <w:rsid w:val="00340158"/>
    <w:rsid w:val="0034087E"/>
    <w:rsid w:val="00341279"/>
    <w:rsid w:val="00342B8B"/>
    <w:rsid w:val="003501CF"/>
    <w:rsid w:val="0035051F"/>
    <w:rsid w:val="00356A60"/>
    <w:rsid w:val="00363594"/>
    <w:rsid w:val="00364B82"/>
    <w:rsid w:val="00367DDD"/>
    <w:rsid w:val="0037617B"/>
    <w:rsid w:val="00376551"/>
    <w:rsid w:val="00376AAE"/>
    <w:rsid w:val="00387CDF"/>
    <w:rsid w:val="00393051"/>
    <w:rsid w:val="00396436"/>
    <w:rsid w:val="003A25C5"/>
    <w:rsid w:val="003A2721"/>
    <w:rsid w:val="003A43FE"/>
    <w:rsid w:val="003A5922"/>
    <w:rsid w:val="003A75CA"/>
    <w:rsid w:val="003A77CA"/>
    <w:rsid w:val="003B5D6B"/>
    <w:rsid w:val="003C04E3"/>
    <w:rsid w:val="003C4CC8"/>
    <w:rsid w:val="003C7D86"/>
    <w:rsid w:val="003D00AF"/>
    <w:rsid w:val="003D3C8B"/>
    <w:rsid w:val="00403A82"/>
    <w:rsid w:val="004061E4"/>
    <w:rsid w:val="00414249"/>
    <w:rsid w:val="00416818"/>
    <w:rsid w:val="00421C98"/>
    <w:rsid w:val="004277F1"/>
    <w:rsid w:val="0043104A"/>
    <w:rsid w:val="004364EE"/>
    <w:rsid w:val="0043765A"/>
    <w:rsid w:val="00440AA4"/>
    <w:rsid w:val="00440D46"/>
    <w:rsid w:val="00445752"/>
    <w:rsid w:val="00446CB1"/>
    <w:rsid w:val="00453E15"/>
    <w:rsid w:val="0046427C"/>
    <w:rsid w:val="00465D5A"/>
    <w:rsid w:val="00471FC4"/>
    <w:rsid w:val="00484AD4"/>
    <w:rsid w:val="00490084"/>
    <w:rsid w:val="00490FC7"/>
    <w:rsid w:val="00492846"/>
    <w:rsid w:val="004957E2"/>
    <w:rsid w:val="004A5CD1"/>
    <w:rsid w:val="004E143B"/>
    <w:rsid w:val="004E2551"/>
    <w:rsid w:val="004E68D5"/>
    <w:rsid w:val="004E6E9E"/>
    <w:rsid w:val="00506E2D"/>
    <w:rsid w:val="00507603"/>
    <w:rsid w:val="005171FD"/>
    <w:rsid w:val="00524692"/>
    <w:rsid w:val="00536AD8"/>
    <w:rsid w:val="00541ADE"/>
    <w:rsid w:val="0055251D"/>
    <w:rsid w:val="00553BDA"/>
    <w:rsid w:val="005553FE"/>
    <w:rsid w:val="005806B0"/>
    <w:rsid w:val="00585BAB"/>
    <w:rsid w:val="005960C0"/>
    <w:rsid w:val="005A1DAD"/>
    <w:rsid w:val="005A3793"/>
    <w:rsid w:val="005A52E0"/>
    <w:rsid w:val="005A63C3"/>
    <w:rsid w:val="005C2844"/>
    <w:rsid w:val="005D27EA"/>
    <w:rsid w:val="005D7A73"/>
    <w:rsid w:val="005E3F6F"/>
    <w:rsid w:val="005E656A"/>
    <w:rsid w:val="005F69DA"/>
    <w:rsid w:val="005F7321"/>
    <w:rsid w:val="00602D7C"/>
    <w:rsid w:val="00604E2D"/>
    <w:rsid w:val="0060690F"/>
    <w:rsid w:val="006075A4"/>
    <w:rsid w:val="00610A67"/>
    <w:rsid w:val="00611C8B"/>
    <w:rsid w:val="00611D8F"/>
    <w:rsid w:val="00624F00"/>
    <w:rsid w:val="00630437"/>
    <w:rsid w:val="00636144"/>
    <w:rsid w:val="00644301"/>
    <w:rsid w:val="00663D85"/>
    <w:rsid w:val="00670EFA"/>
    <w:rsid w:val="00677BD5"/>
    <w:rsid w:val="00683D3C"/>
    <w:rsid w:val="006948A0"/>
    <w:rsid w:val="006B6205"/>
    <w:rsid w:val="006C55A7"/>
    <w:rsid w:val="006D1B3F"/>
    <w:rsid w:val="006D4910"/>
    <w:rsid w:val="006E4813"/>
    <w:rsid w:val="006E5641"/>
    <w:rsid w:val="006E6E8A"/>
    <w:rsid w:val="00700DAF"/>
    <w:rsid w:val="007011B5"/>
    <w:rsid w:val="00703C33"/>
    <w:rsid w:val="00704617"/>
    <w:rsid w:val="00705BF7"/>
    <w:rsid w:val="00706D42"/>
    <w:rsid w:val="00731349"/>
    <w:rsid w:val="00741BF7"/>
    <w:rsid w:val="007541C0"/>
    <w:rsid w:val="007566F9"/>
    <w:rsid w:val="007653A2"/>
    <w:rsid w:val="007669E6"/>
    <w:rsid w:val="00776427"/>
    <w:rsid w:val="00791CC0"/>
    <w:rsid w:val="00793D9A"/>
    <w:rsid w:val="007A06B8"/>
    <w:rsid w:val="007A6796"/>
    <w:rsid w:val="007B0A30"/>
    <w:rsid w:val="007B1C9E"/>
    <w:rsid w:val="007B36C9"/>
    <w:rsid w:val="007B4BA8"/>
    <w:rsid w:val="007C69B4"/>
    <w:rsid w:val="007D2F9A"/>
    <w:rsid w:val="007E0D7A"/>
    <w:rsid w:val="007F2BDA"/>
    <w:rsid w:val="007F575C"/>
    <w:rsid w:val="007F7553"/>
    <w:rsid w:val="007F7AF0"/>
    <w:rsid w:val="00805014"/>
    <w:rsid w:val="00806949"/>
    <w:rsid w:val="008118EC"/>
    <w:rsid w:val="008223EF"/>
    <w:rsid w:val="008246CD"/>
    <w:rsid w:val="00824903"/>
    <w:rsid w:val="008256ED"/>
    <w:rsid w:val="00841983"/>
    <w:rsid w:val="00841A5B"/>
    <w:rsid w:val="00857CCD"/>
    <w:rsid w:val="00861CA5"/>
    <w:rsid w:val="0088721E"/>
    <w:rsid w:val="008915CE"/>
    <w:rsid w:val="00892E5D"/>
    <w:rsid w:val="008A6E0E"/>
    <w:rsid w:val="008B307F"/>
    <w:rsid w:val="008C23B7"/>
    <w:rsid w:val="008D3EB1"/>
    <w:rsid w:val="008D67B1"/>
    <w:rsid w:val="008D70C4"/>
    <w:rsid w:val="008E7878"/>
    <w:rsid w:val="008F06CB"/>
    <w:rsid w:val="008F3707"/>
    <w:rsid w:val="008F4AF9"/>
    <w:rsid w:val="00902446"/>
    <w:rsid w:val="009026ED"/>
    <w:rsid w:val="00903E6F"/>
    <w:rsid w:val="009150B7"/>
    <w:rsid w:val="00917934"/>
    <w:rsid w:val="00926CC9"/>
    <w:rsid w:val="00926F95"/>
    <w:rsid w:val="009309CD"/>
    <w:rsid w:val="00931585"/>
    <w:rsid w:val="00933C4C"/>
    <w:rsid w:val="00937F20"/>
    <w:rsid w:val="00955556"/>
    <w:rsid w:val="00956C1B"/>
    <w:rsid w:val="0095750E"/>
    <w:rsid w:val="00961089"/>
    <w:rsid w:val="00961775"/>
    <w:rsid w:val="009641A3"/>
    <w:rsid w:val="009656D0"/>
    <w:rsid w:val="00967A71"/>
    <w:rsid w:val="00971D6C"/>
    <w:rsid w:val="00980609"/>
    <w:rsid w:val="00981074"/>
    <w:rsid w:val="0098118F"/>
    <w:rsid w:val="0098493D"/>
    <w:rsid w:val="009956D6"/>
    <w:rsid w:val="00996B45"/>
    <w:rsid w:val="009A3F67"/>
    <w:rsid w:val="009A5095"/>
    <w:rsid w:val="009A5B76"/>
    <w:rsid w:val="009B468B"/>
    <w:rsid w:val="009C2FE4"/>
    <w:rsid w:val="009C37B8"/>
    <w:rsid w:val="009C6EFE"/>
    <w:rsid w:val="009D5C53"/>
    <w:rsid w:val="009E221B"/>
    <w:rsid w:val="009E3051"/>
    <w:rsid w:val="009E45AA"/>
    <w:rsid w:val="009F5228"/>
    <w:rsid w:val="009F5553"/>
    <w:rsid w:val="009F5A97"/>
    <w:rsid w:val="009F694B"/>
    <w:rsid w:val="00A206D3"/>
    <w:rsid w:val="00A21833"/>
    <w:rsid w:val="00A2276E"/>
    <w:rsid w:val="00A266A1"/>
    <w:rsid w:val="00A27553"/>
    <w:rsid w:val="00A27E48"/>
    <w:rsid w:val="00A367C1"/>
    <w:rsid w:val="00A36D66"/>
    <w:rsid w:val="00A41CD5"/>
    <w:rsid w:val="00A450EA"/>
    <w:rsid w:val="00A50805"/>
    <w:rsid w:val="00A53143"/>
    <w:rsid w:val="00A54B01"/>
    <w:rsid w:val="00A55C4A"/>
    <w:rsid w:val="00A57077"/>
    <w:rsid w:val="00A63A5D"/>
    <w:rsid w:val="00A65928"/>
    <w:rsid w:val="00A675BE"/>
    <w:rsid w:val="00A73589"/>
    <w:rsid w:val="00A75B57"/>
    <w:rsid w:val="00A801B2"/>
    <w:rsid w:val="00A83293"/>
    <w:rsid w:val="00AC099F"/>
    <w:rsid w:val="00AC0C78"/>
    <w:rsid w:val="00AC62B0"/>
    <w:rsid w:val="00AD2949"/>
    <w:rsid w:val="00AD3937"/>
    <w:rsid w:val="00AE04B0"/>
    <w:rsid w:val="00AE1ACF"/>
    <w:rsid w:val="00AE467A"/>
    <w:rsid w:val="00AE6D22"/>
    <w:rsid w:val="00AF3488"/>
    <w:rsid w:val="00AF3F3F"/>
    <w:rsid w:val="00B01303"/>
    <w:rsid w:val="00B01FE8"/>
    <w:rsid w:val="00B062EA"/>
    <w:rsid w:val="00B07B41"/>
    <w:rsid w:val="00B339D7"/>
    <w:rsid w:val="00B346B0"/>
    <w:rsid w:val="00B3745B"/>
    <w:rsid w:val="00B37932"/>
    <w:rsid w:val="00B43F5E"/>
    <w:rsid w:val="00B504E5"/>
    <w:rsid w:val="00B5440A"/>
    <w:rsid w:val="00B5480D"/>
    <w:rsid w:val="00B70405"/>
    <w:rsid w:val="00B80C35"/>
    <w:rsid w:val="00B83D73"/>
    <w:rsid w:val="00B83E92"/>
    <w:rsid w:val="00B938B4"/>
    <w:rsid w:val="00B93BB4"/>
    <w:rsid w:val="00B946D7"/>
    <w:rsid w:val="00BA17B1"/>
    <w:rsid w:val="00BA36D4"/>
    <w:rsid w:val="00BA3C94"/>
    <w:rsid w:val="00BA5335"/>
    <w:rsid w:val="00BA690A"/>
    <w:rsid w:val="00BB3594"/>
    <w:rsid w:val="00BB4421"/>
    <w:rsid w:val="00BC2B92"/>
    <w:rsid w:val="00BC74AF"/>
    <w:rsid w:val="00BD3D15"/>
    <w:rsid w:val="00BD5565"/>
    <w:rsid w:val="00C115BC"/>
    <w:rsid w:val="00C14BE2"/>
    <w:rsid w:val="00C24325"/>
    <w:rsid w:val="00C258A3"/>
    <w:rsid w:val="00C368DB"/>
    <w:rsid w:val="00C36B99"/>
    <w:rsid w:val="00C37346"/>
    <w:rsid w:val="00C4046C"/>
    <w:rsid w:val="00C415B8"/>
    <w:rsid w:val="00C433F3"/>
    <w:rsid w:val="00C526EA"/>
    <w:rsid w:val="00C52B66"/>
    <w:rsid w:val="00C76316"/>
    <w:rsid w:val="00C90D3C"/>
    <w:rsid w:val="00C92352"/>
    <w:rsid w:val="00C92D4A"/>
    <w:rsid w:val="00C95AA3"/>
    <w:rsid w:val="00CA0565"/>
    <w:rsid w:val="00CA37E6"/>
    <w:rsid w:val="00CB041F"/>
    <w:rsid w:val="00CB0F3C"/>
    <w:rsid w:val="00CC3A56"/>
    <w:rsid w:val="00CC432F"/>
    <w:rsid w:val="00CC43A6"/>
    <w:rsid w:val="00CE1093"/>
    <w:rsid w:val="00CE3713"/>
    <w:rsid w:val="00CE79D5"/>
    <w:rsid w:val="00CF1369"/>
    <w:rsid w:val="00CF2D63"/>
    <w:rsid w:val="00CF4B4F"/>
    <w:rsid w:val="00D06B72"/>
    <w:rsid w:val="00D072C6"/>
    <w:rsid w:val="00D109CC"/>
    <w:rsid w:val="00D16932"/>
    <w:rsid w:val="00D25123"/>
    <w:rsid w:val="00D2655F"/>
    <w:rsid w:val="00D31733"/>
    <w:rsid w:val="00D346E0"/>
    <w:rsid w:val="00D45322"/>
    <w:rsid w:val="00D45C87"/>
    <w:rsid w:val="00D47152"/>
    <w:rsid w:val="00D55AC5"/>
    <w:rsid w:val="00D617E9"/>
    <w:rsid w:val="00D846D6"/>
    <w:rsid w:val="00D962FE"/>
    <w:rsid w:val="00D96F83"/>
    <w:rsid w:val="00D97840"/>
    <w:rsid w:val="00DA4902"/>
    <w:rsid w:val="00DA7D5E"/>
    <w:rsid w:val="00DB1FC7"/>
    <w:rsid w:val="00DB2B64"/>
    <w:rsid w:val="00DB326C"/>
    <w:rsid w:val="00DC0878"/>
    <w:rsid w:val="00DC7A75"/>
    <w:rsid w:val="00DD18ED"/>
    <w:rsid w:val="00DD3C44"/>
    <w:rsid w:val="00DE1676"/>
    <w:rsid w:val="00DE2794"/>
    <w:rsid w:val="00DE7814"/>
    <w:rsid w:val="00DF0A59"/>
    <w:rsid w:val="00DF5B06"/>
    <w:rsid w:val="00E04F71"/>
    <w:rsid w:val="00E07B59"/>
    <w:rsid w:val="00E12C03"/>
    <w:rsid w:val="00E14EAB"/>
    <w:rsid w:val="00E426CC"/>
    <w:rsid w:val="00E4600C"/>
    <w:rsid w:val="00E50ABA"/>
    <w:rsid w:val="00E52020"/>
    <w:rsid w:val="00E52B42"/>
    <w:rsid w:val="00E7714D"/>
    <w:rsid w:val="00E80712"/>
    <w:rsid w:val="00E848B9"/>
    <w:rsid w:val="00E85ABB"/>
    <w:rsid w:val="00E934EB"/>
    <w:rsid w:val="00E97782"/>
    <w:rsid w:val="00EA5B19"/>
    <w:rsid w:val="00EA5D94"/>
    <w:rsid w:val="00EA667A"/>
    <w:rsid w:val="00EB06E4"/>
    <w:rsid w:val="00EB39BD"/>
    <w:rsid w:val="00EB459A"/>
    <w:rsid w:val="00EB6515"/>
    <w:rsid w:val="00ED5274"/>
    <w:rsid w:val="00EE0AD1"/>
    <w:rsid w:val="00EE6EA3"/>
    <w:rsid w:val="00EF4F7D"/>
    <w:rsid w:val="00F11B8F"/>
    <w:rsid w:val="00F12DE2"/>
    <w:rsid w:val="00F14B6D"/>
    <w:rsid w:val="00F17105"/>
    <w:rsid w:val="00F2569A"/>
    <w:rsid w:val="00F25946"/>
    <w:rsid w:val="00F338FE"/>
    <w:rsid w:val="00F452AE"/>
    <w:rsid w:val="00F505FA"/>
    <w:rsid w:val="00F5225E"/>
    <w:rsid w:val="00F656C9"/>
    <w:rsid w:val="00F81EEA"/>
    <w:rsid w:val="00F84BA0"/>
    <w:rsid w:val="00F877D3"/>
    <w:rsid w:val="00F905EE"/>
    <w:rsid w:val="00F9393C"/>
    <w:rsid w:val="00FA65E9"/>
    <w:rsid w:val="00FB2228"/>
    <w:rsid w:val="00FB230C"/>
    <w:rsid w:val="00FD3EC2"/>
    <w:rsid w:val="00FF2AC3"/>
    <w:rsid w:val="00FF3C07"/>
    <w:rsid w:val="00FF558F"/>
    <w:rsid w:val="00FF6E68"/>
    <w:rsid w:val="00FF6FA8"/>
    <w:rsid w:val="00FF7852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71"/>
    <w:rPr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62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6205"/>
    <w:pPr>
      <w:keepNext/>
      <w:ind w:right="-569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205"/>
    <w:pPr>
      <w:keepNext/>
      <w:ind w:right="-711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6205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AB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1AB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1AB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1AB2"/>
    <w:rPr>
      <w:rFonts w:ascii="Calibri" w:hAnsi="Calibri" w:cs="Times New Roman"/>
      <w:b/>
      <w:bCs/>
      <w:sz w:val="28"/>
      <w:szCs w:val="28"/>
      <w:lang w:val="de-DE" w:eastAsia="de-DE"/>
    </w:rPr>
  </w:style>
  <w:style w:type="paragraph" w:customStyle="1" w:styleId="TitelAbschnitt">
    <w:name w:val="Titel Abschnitt"/>
    <w:basedOn w:val="Normal"/>
    <w:next w:val="Normal"/>
    <w:uiPriority w:val="99"/>
    <w:rsid w:val="006B620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eastAsia="en-US"/>
    </w:rPr>
  </w:style>
  <w:style w:type="paragraph" w:styleId="Caption">
    <w:name w:val="caption"/>
    <w:basedOn w:val="Normal"/>
    <w:next w:val="Normal"/>
    <w:uiPriority w:val="99"/>
    <w:qFormat/>
    <w:rsid w:val="006B6205"/>
    <w:rPr>
      <w:rFonts w:ascii="Garamond" w:hAnsi="Garamond"/>
      <w:sz w:val="24"/>
      <w:lang w:val="en-GB"/>
    </w:rPr>
  </w:style>
  <w:style w:type="paragraph" w:customStyle="1" w:styleId="Berufsbezeichnung">
    <w:name w:val="Berufsbezeichnung"/>
    <w:next w:val="Ausbildung"/>
    <w:link w:val="Berufsbezeichnung0"/>
    <w:uiPriority w:val="99"/>
    <w:rsid w:val="006B6205"/>
    <w:pPr>
      <w:spacing w:before="40" w:after="40" w:line="220" w:lineRule="atLeast"/>
    </w:pPr>
    <w:rPr>
      <w:rFonts w:ascii="Garamond" w:hAnsi="Garamond"/>
      <w:i/>
      <w:spacing w:val="5"/>
      <w:sz w:val="23"/>
      <w:szCs w:val="20"/>
      <w:lang w:val="de-DE" w:eastAsia="en-US"/>
    </w:rPr>
  </w:style>
  <w:style w:type="paragraph" w:customStyle="1" w:styleId="Ausbildung">
    <w:name w:val="Ausbildung"/>
    <w:basedOn w:val="BodyText"/>
    <w:link w:val="Ausbildung0"/>
    <w:uiPriority w:val="99"/>
    <w:rsid w:val="006B6205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customStyle="1" w:styleId="Firmenname1">
    <w:name w:val="Firmenname1"/>
    <w:basedOn w:val="Normal"/>
    <w:next w:val="Berufsbezeichnung"/>
    <w:uiPriority w:val="99"/>
    <w:rsid w:val="006B620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eastAsia="en-US"/>
    </w:rPr>
  </w:style>
  <w:style w:type="paragraph" w:customStyle="1" w:styleId="KeinTitel">
    <w:name w:val="Kein Titel"/>
    <w:basedOn w:val="Normal"/>
    <w:uiPriority w:val="99"/>
    <w:rsid w:val="006B6205"/>
    <w:pPr>
      <w:spacing w:before="220" w:line="220" w:lineRule="atLeast"/>
    </w:pPr>
    <w:rPr>
      <w:rFonts w:ascii="Garamond" w:hAnsi="Garamond"/>
      <w:caps/>
      <w:spacing w:val="15"/>
      <w:lang w:eastAsia="en-US"/>
    </w:rPr>
  </w:style>
  <w:style w:type="paragraph" w:styleId="BodyText">
    <w:name w:val="Body Text"/>
    <w:basedOn w:val="Normal"/>
    <w:link w:val="BodyTextChar"/>
    <w:uiPriority w:val="99"/>
    <w:rsid w:val="006B6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AB2"/>
    <w:rPr>
      <w:rFonts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2354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AB2"/>
    <w:rPr>
      <w:rFonts w:cs="Times New Roman"/>
      <w:sz w:val="2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AE1A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6427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FF6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FA8"/>
    <w:rPr>
      <w:rFonts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FF6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FA8"/>
    <w:rPr>
      <w:rFonts w:cs="Times New Roman"/>
      <w:lang w:val="de-DE" w:eastAsia="de-DE"/>
    </w:rPr>
  </w:style>
  <w:style w:type="paragraph" w:styleId="Title">
    <w:name w:val="Title"/>
    <w:basedOn w:val="Normal"/>
    <w:next w:val="Normal"/>
    <w:link w:val="TitleChar1"/>
    <w:uiPriority w:val="99"/>
    <w:qFormat/>
    <w:rsid w:val="001265CE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71AB2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TitleChar1">
    <w:name w:val="Title Char1"/>
    <w:link w:val="Title"/>
    <w:uiPriority w:val="99"/>
    <w:locked/>
    <w:rsid w:val="001265CE"/>
    <w:rPr>
      <w:rFonts w:ascii="Cambria" w:hAnsi="Cambria"/>
      <w:b/>
      <w:kern w:val="28"/>
      <w:sz w:val="32"/>
      <w:lang w:val="de-DE" w:eastAsia="de-DE"/>
    </w:rPr>
  </w:style>
  <w:style w:type="character" w:customStyle="1" w:styleId="Ausbildung0">
    <w:name w:val="Ausbildung Знак"/>
    <w:basedOn w:val="BodyTextChar"/>
    <w:link w:val="Ausbildung"/>
    <w:uiPriority w:val="99"/>
    <w:locked/>
    <w:rsid w:val="00A206D3"/>
    <w:rPr>
      <w:rFonts w:ascii="Garamond" w:hAnsi="Garamond"/>
      <w:lang w:eastAsia="en-US" w:bidi="ar-SA"/>
    </w:rPr>
  </w:style>
  <w:style w:type="character" w:customStyle="1" w:styleId="Berufsbezeichnung0">
    <w:name w:val="Berufsbezeichnung Знак"/>
    <w:basedOn w:val="DefaultParagraphFont"/>
    <w:link w:val="Berufsbezeichnung"/>
    <w:uiPriority w:val="99"/>
    <w:locked/>
    <w:rsid w:val="00A206D3"/>
    <w:rPr>
      <w:rFonts w:ascii="Garamond" w:hAnsi="Garamond" w:cs="Times New Roman"/>
      <w:i/>
      <w:spacing w:val="5"/>
      <w:sz w:val="23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779</Words>
  <Characters>4441</Characters>
  <Application>Microsoft Office Outlook</Application>
  <DocSecurity>0</DocSecurity>
  <Lines>0</Lines>
  <Paragraphs>0</Paragraphs>
  <ScaleCrop>false</ScaleCrop>
  <Company>Garmisch-Partenkirchen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Hotel Sonnenbichl</dc:creator>
  <cp:keywords/>
  <dc:description/>
  <cp:lastModifiedBy>XTreme.ws</cp:lastModifiedBy>
  <cp:revision>4</cp:revision>
  <cp:lastPrinted>2015-07-28T13:15:00Z</cp:lastPrinted>
  <dcterms:created xsi:type="dcterms:W3CDTF">2017-10-21T14:33:00Z</dcterms:created>
  <dcterms:modified xsi:type="dcterms:W3CDTF">2017-10-22T15:37:00Z</dcterms:modified>
</cp:coreProperties>
</file>